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33" w:rsidRPr="00FB1D19" w:rsidRDefault="0098192D" w:rsidP="00F02F4B">
      <w:pPr>
        <w:pStyle w:val="a8"/>
        <w:pageBreakBefore/>
        <w:pBdr>
          <w:left w:val="none" w:sz="0" w:space="4" w:color="000000"/>
        </w:pBdr>
        <w:spacing w:after="180" w:line="360" w:lineRule="exact"/>
        <w:jc w:val="center"/>
        <w:rPr>
          <w:rFonts w:ascii="標楷體" w:hAnsi="標楷體"/>
          <w:sz w:val="36"/>
          <w:szCs w:val="36"/>
        </w:rPr>
      </w:pPr>
      <w:r w:rsidRPr="00FB1D19">
        <w:rPr>
          <w:rFonts w:ascii="標楷體" w:hAnsi="標楷體"/>
          <w:sz w:val="36"/>
          <w:szCs w:val="36"/>
        </w:rPr>
        <w:t>法務部司法官學院</w:t>
      </w:r>
      <w:r w:rsidR="006C7955" w:rsidRPr="00FB1D19">
        <w:rPr>
          <w:rFonts w:ascii="標楷體" w:hAnsi="標楷體" w:hint="eastAsia"/>
          <w:sz w:val="36"/>
          <w:szCs w:val="36"/>
        </w:rPr>
        <w:t>觀護人訓練</w:t>
      </w:r>
      <w:r w:rsidRPr="00FB1D19">
        <w:rPr>
          <w:rFonts w:ascii="標楷體" w:hAnsi="標楷體"/>
          <w:sz w:val="36"/>
          <w:szCs w:val="36"/>
        </w:rPr>
        <w:t>班第</w:t>
      </w:r>
      <w:r w:rsidR="006C7955" w:rsidRPr="00FB1D19">
        <w:rPr>
          <w:rFonts w:ascii="標楷體" w:hAnsi="標楷體" w:hint="eastAsia"/>
          <w:sz w:val="36"/>
          <w:szCs w:val="36"/>
        </w:rPr>
        <w:t>4</w:t>
      </w:r>
      <w:r w:rsidR="008B01B0">
        <w:rPr>
          <w:rFonts w:ascii="標楷體" w:hAnsi="標楷體" w:hint="eastAsia"/>
          <w:sz w:val="36"/>
          <w:szCs w:val="36"/>
        </w:rPr>
        <w:t>2</w:t>
      </w:r>
      <w:r w:rsidR="00F02F4B">
        <w:rPr>
          <w:rFonts w:ascii="標楷體" w:hAnsi="標楷體"/>
          <w:sz w:val="36"/>
          <w:szCs w:val="36"/>
        </w:rPr>
        <w:t>期</w:t>
      </w:r>
      <w:r w:rsidR="00F02F4B">
        <w:rPr>
          <w:rFonts w:ascii="標楷體" w:hAnsi="標楷體" w:hint="eastAsia"/>
          <w:sz w:val="36"/>
          <w:szCs w:val="36"/>
        </w:rPr>
        <w:t xml:space="preserve">        </w:t>
      </w:r>
      <w:r w:rsidR="00FA7F23" w:rsidRPr="00FB1D19">
        <w:rPr>
          <w:rFonts w:ascii="標楷體" w:hAnsi="標楷體"/>
          <w:sz w:val="36"/>
          <w:szCs w:val="36"/>
        </w:rPr>
        <w:t>學員個人</w:t>
      </w:r>
      <w:r w:rsidRPr="00FB1D19">
        <w:rPr>
          <w:rFonts w:ascii="標楷體" w:hAnsi="標楷體"/>
          <w:sz w:val="36"/>
          <w:szCs w:val="36"/>
        </w:rPr>
        <w:t>資料卡</w:t>
      </w:r>
    </w:p>
    <w:tbl>
      <w:tblPr>
        <w:tblW w:w="9498" w:type="dxa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2"/>
        <w:gridCol w:w="2081"/>
        <w:gridCol w:w="661"/>
        <w:gridCol w:w="303"/>
        <w:gridCol w:w="263"/>
        <w:gridCol w:w="770"/>
        <w:gridCol w:w="692"/>
        <w:gridCol w:w="2426"/>
      </w:tblGrid>
      <w:tr w:rsidR="00365733" w:rsidTr="00B81709">
        <w:trPr>
          <w:trHeight w:val="70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姓      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4AE" w:rsidRPr="00F71A20" w:rsidRDefault="0098192D" w:rsidP="00CF34AE">
            <w:pPr>
              <w:pStyle w:val="a8"/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請插入半身脫帽彩色2吋照片圖檔（限JPG檔、10MB內），並將照片圖檔以</w:t>
            </w:r>
            <w:r w:rsidRPr="00F71A20"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  <w:t>名冊序號</w:t>
            </w: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>及</w:t>
            </w:r>
            <w:r w:rsidRPr="00F71A20"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  <w:t>學員姓名</w:t>
            </w:r>
            <w:r w:rsidRPr="00F71A20">
              <w:rPr>
                <w:rFonts w:ascii="標楷體" w:hAnsi="標楷體"/>
                <w:sz w:val="28"/>
                <w:szCs w:val="28"/>
              </w:rPr>
              <w:t>為檔名傳送至</w:t>
            </w:r>
          </w:p>
          <w:p w:rsidR="00365733" w:rsidRPr="004006B9" w:rsidRDefault="008B01B0" w:rsidP="00C3796D">
            <w:pPr>
              <w:pStyle w:val="a8"/>
              <w:spacing w:line="320" w:lineRule="exac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j</w:t>
            </w:r>
            <w:r>
              <w:rPr>
                <w:rFonts w:ascii="標楷體" w:hAnsi="標楷體" w:hint="eastAsia"/>
                <w:sz w:val="22"/>
                <w:szCs w:val="22"/>
              </w:rPr>
              <w:t>udy0</w:t>
            </w:r>
            <w:r>
              <w:rPr>
                <w:rFonts w:ascii="標楷體" w:hAnsi="標楷體"/>
                <w:sz w:val="22"/>
                <w:szCs w:val="22"/>
              </w:rPr>
              <w:t>114</w:t>
            </w:r>
            <w:r w:rsidR="004006B9" w:rsidRPr="004006B9">
              <w:rPr>
                <w:rFonts w:ascii="標楷體" w:hAnsi="標楷體"/>
                <w:sz w:val="22"/>
                <w:szCs w:val="22"/>
              </w:rPr>
              <w:t>@mail.moj.gov.tw</w:t>
            </w: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出生日期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FB1D19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年 月 日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身高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right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公分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身分證</w:t>
            </w:r>
          </w:p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統一編號</w:t>
            </w:r>
          </w:p>
        </w:tc>
        <w:tc>
          <w:tcPr>
            <w:tcW w:w="4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35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最高學歷</w:t>
            </w:r>
          </w:p>
        </w:tc>
        <w:tc>
          <w:tcPr>
            <w:tcW w:w="4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 xml:space="preserve">         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599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0D7693">
            <w:pPr>
              <w:pStyle w:val="a8"/>
              <w:spacing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□畢業     □肄業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09" w:rsidRPr="00B81709" w:rsidRDefault="0098192D" w:rsidP="00ED685E">
            <w:pPr>
              <w:pStyle w:val="a8"/>
              <w:spacing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現職機關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ED685E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B81709">
              <w:rPr>
                <w:rFonts w:ascii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hAnsi="標楷體" w:hint="eastAsia"/>
                <w:sz w:val="24"/>
                <w:szCs w:val="24"/>
              </w:rPr>
              <w:t>此欄</w:t>
            </w:r>
            <w:r w:rsidRPr="00B81709">
              <w:rPr>
                <w:rFonts w:ascii="標楷體" w:hAnsi="標楷體" w:hint="eastAsia"/>
                <w:sz w:val="24"/>
                <w:szCs w:val="24"/>
              </w:rPr>
              <w:t>非公務人員可免填)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職稱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ED685E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B81709">
              <w:rPr>
                <w:rFonts w:ascii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hAnsi="標楷體" w:hint="eastAsia"/>
                <w:sz w:val="24"/>
                <w:szCs w:val="24"/>
              </w:rPr>
              <w:t>此欄</w:t>
            </w:r>
            <w:r w:rsidRPr="00B81709">
              <w:rPr>
                <w:rFonts w:ascii="標楷體" w:hAnsi="標楷體" w:hint="eastAsia"/>
                <w:sz w:val="24"/>
                <w:szCs w:val="24"/>
              </w:rPr>
              <w:t>非公務人員可免填)</w:t>
            </w: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通訊地址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電子郵件信箱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B55533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考試錄取年度</w:t>
            </w:r>
            <w:r w:rsidR="00B55533">
              <w:rPr>
                <w:rFonts w:ascii="標楷體" w:hAnsi="標楷體" w:hint="eastAsia"/>
                <w:spacing w:val="-20"/>
                <w:sz w:val="28"/>
                <w:szCs w:val="28"/>
              </w:rPr>
              <w:t>及名稱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 w:rsidP="000D769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專業技術人員證照(例如：律師、會計師…)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B8170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電      話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（公）</w:t>
            </w:r>
          </w:p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（宅）</w:t>
            </w:r>
          </w:p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（手機）</w:t>
            </w:r>
          </w:p>
        </w:tc>
      </w:tr>
      <w:tr w:rsidR="00365733" w:rsidTr="00B81709">
        <w:trPr>
          <w:trHeight w:hRule="exact"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婚姻狀況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□已婚      □未婚</w:t>
            </w:r>
          </w:p>
        </w:tc>
      </w:tr>
      <w:tr w:rsidR="00365733" w:rsidTr="00B81709">
        <w:tblPrEx>
          <w:tblCellMar>
            <w:left w:w="10" w:type="dxa"/>
            <w:right w:w="10" w:type="dxa"/>
          </w:tblCellMar>
        </w:tblPrEx>
        <w:trPr>
          <w:trHeight w:hRule="exact" w:val="74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飲食習慣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AF1318">
            <w:pPr>
              <w:pStyle w:val="a8"/>
              <w:spacing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葷食  □素食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電腦使用之</w:t>
            </w:r>
            <w:r w:rsidR="000D7693" w:rsidRPr="00F71A20">
              <w:rPr>
                <w:rFonts w:ascii="標楷體" w:hAnsi="標楷體"/>
                <w:sz w:val="28"/>
                <w:szCs w:val="28"/>
              </w:rPr>
              <w:t>輸入法</w:t>
            </w:r>
          </w:p>
          <w:p w:rsidR="00365733" w:rsidRPr="00F71A20" w:rsidRDefault="0098192D">
            <w:pPr>
              <w:pStyle w:val="a8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中文輸入法名稱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  <w:p w:rsidR="00365733" w:rsidRPr="00F71A20" w:rsidRDefault="00365733">
            <w:pPr>
              <w:pStyle w:val="a8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73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特殊身體狀況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AF1318">
            <w:pPr>
              <w:pStyle w:val="a8"/>
              <w:spacing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□無 □有，請詳述需協助事項：</w:t>
            </w:r>
          </w:p>
        </w:tc>
      </w:tr>
      <w:tr w:rsidR="00365733" w:rsidTr="00B81709">
        <w:trPr>
          <w:trHeight w:val="61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18" w:rsidRPr="00F71A20" w:rsidRDefault="0098192D" w:rsidP="00AF1318">
            <w:pPr>
              <w:pStyle w:val="a8"/>
              <w:spacing w:before="72"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姓名：      </w:t>
            </w:r>
            <w:r w:rsidR="00AF1318"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    (關係：        )</w:t>
            </w:r>
          </w:p>
          <w:p w:rsidR="00FA7F23" w:rsidRPr="00F71A20" w:rsidRDefault="0098192D" w:rsidP="00FA7F23">
            <w:pPr>
              <w:pStyle w:val="a8"/>
              <w:spacing w:before="72" w:line="360" w:lineRule="exact"/>
              <w:ind w:left="12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電話：（宅）            </w:t>
            </w:r>
          </w:p>
          <w:p w:rsidR="00365733" w:rsidRPr="00F71A20" w:rsidRDefault="0098192D" w:rsidP="00FA7F23">
            <w:pPr>
              <w:pStyle w:val="a8"/>
              <w:spacing w:before="72" w:line="360" w:lineRule="exact"/>
              <w:ind w:left="120" w:firstLineChars="300" w:firstLine="96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>（手機）</w:t>
            </w:r>
          </w:p>
        </w:tc>
      </w:tr>
      <w:tr w:rsidR="00365733" w:rsidTr="00B81709">
        <w:trPr>
          <w:trHeight w:val="468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是否申請住宿</w:t>
            </w:r>
          </w:p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(含午休)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9EB" w:rsidRDefault="0098192D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□是</w:t>
            </w:r>
          </w:p>
          <w:p w:rsidR="00365733" w:rsidRPr="00F71A20" w:rsidRDefault="00E30B03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0624D6">
              <w:rPr>
                <w:rFonts w:ascii="標楷體" w:hAnsi="標楷體" w:hint="eastAsia"/>
                <w:sz w:val="18"/>
                <w:szCs w:val="18"/>
              </w:rPr>
              <w:t>（</w:t>
            </w:r>
            <w:r w:rsidRPr="000624D6">
              <w:rPr>
                <w:rFonts w:ascii="標楷體" w:hAnsi="標楷體"/>
                <w:sz w:val="18"/>
                <w:szCs w:val="18"/>
              </w:rPr>
              <w:t>請續填</w:t>
            </w:r>
            <w:r w:rsidR="008819EB">
              <w:rPr>
                <w:rFonts w:ascii="標楷體" w:hAnsi="標楷體"/>
                <w:sz w:val="18"/>
                <w:szCs w:val="18"/>
              </w:rPr>
              <w:t>右側</w:t>
            </w:r>
            <w:r w:rsidR="009D5199">
              <w:rPr>
                <w:rFonts w:ascii="標楷體" w:hAnsi="標楷體"/>
                <w:sz w:val="18"/>
                <w:szCs w:val="18"/>
              </w:rPr>
              <w:t>選</w:t>
            </w:r>
            <w:r w:rsidR="008819EB">
              <w:rPr>
                <w:rFonts w:ascii="標楷體" w:hAnsi="標楷體"/>
                <w:sz w:val="18"/>
                <w:szCs w:val="18"/>
              </w:rPr>
              <w:t>項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）</w:t>
            </w:r>
          </w:p>
          <w:p w:rsidR="00365733" w:rsidRPr="00F71A20" w:rsidRDefault="0098192D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□否</w:t>
            </w:r>
          </w:p>
        </w:tc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0624D6">
            <w:pPr>
              <w:pStyle w:val="a8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98192D" w:rsidRPr="00F71A20">
              <w:rPr>
                <w:rFonts w:ascii="標楷體" w:hAnsi="標楷體"/>
                <w:sz w:val="28"/>
                <w:szCs w:val="28"/>
              </w:rPr>
              <w:t>是否提前一日入住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0624D6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□是</w:t>
            </w:r>
            <w:r w:rsidR="006F3A76" w:rsidRPr="000624D6">
              <w:rPr>
                <w:rFonts w:ascii="標楷體" w:hAnsi="標楷體" w:hint="eastAsia"/>
                <w:sz w:val="18"/>
                <w:szCs w:val="18"/>
              </w:rPr>
              <w:t>（</w:t>
            </w:r>
            <w:r w:rsidR="006F3A76" w:rsidRPr="000624D6">
              <w:rPr>
                <w:rFonts w:ascii="標楷體" w:hAnsi="標楷體"/>
                <w:sz w:val="18"/>
                <w:szCs w:val="18"/>
              </w:rPr>
              <w:t>請續填</w:t>
            </w:r>
            <w:r w:rsidR="000624D6" w:rsidRPr="000624D6">
              <w:rPr>
                <w:rFonts w:ascii="標楷體" w:hAnsi="標楷體" w:hint="eastAsia"/>
                <w:sz w:val="18"/>
                <w:szCs w:val="18"/>
              </w:rPr>
              <w:t>第2</w:t>
            </w:r>
            <w:r w:rsidR="006F3A76" w:rsidRPr="000624D6">
              <w:rPr>
                <w:rFonts w:ascii="標楷體" w:hAnsi="標楷體"/>
                <w:sz w:val="18"/>
                <w:szCs w:val="18"/>
              </w:rPr>
              <w:t>題</w:t>
            </w:r>
            <w:r w:rsidR="006F3A76" w:rsidRPr="000624D6">
              <w:rPr>
                <w:rFonts w:ascii="標楷體" w:hAnsi="標楷體" w:hint="eastAsia"/>
                <w:sz w:val="18"/>
                <w:szCs w:val="18"/>
              </w:rPr>
              <w:t>）</w:t>
            </w:r>
            <w:r w:rsidRPr="000624D6">
              <w:rPr>
                <w:rFonts w:ascii="標楷體" w:hAnsi="標楷體"/>
                <w:sz w:val="18"/>
                <w:szCs w:val="18"/>
              </w:rPr>
              <w:t xml:space="preserve"> </w:t>
            </w: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否</w:t>
            </w:r>
          </w:p>
        </w:tc>
      </w:tr>
      <w:tr w:rsidR="00365733" w:rsidTr="00B81709">
        <w:trPr>
          <w:trHeight w:val="1036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0624D6">
            <w:pPr>
              <w:pStyle w:val="a8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="00B1597E" w:rsidRPr="00F71A20">
              <w:rPr>
                <w:rFonts w:ascii="標楷體" w:hAnsi="標楷體" w:hint="eastAsia"/>
                <w:sz w:val="28"/>
                <w:szCs w:val="28"/>
              </w:rPr>
              <w:t>提前入住者，</w:t>
            </w:r>
            <w:r w:rsidR="0098192D" w:rsidRPr="00F71A20">
              <w:rPr>
                <w:rFonts w:ascii="標楷體" w:hAnsi="標楷體"/>
                <w:sz w:val="28"/>
                <w:szCs w:val="28"/>
              </w:rPr>
              <w:t>報到</w:t>
            </w:r>
            <w:r w:rsidR="000F7ABD" w:rsidRPr="00F71A20">
              <w:rPr>
                <w:rFonts w:ascii="標楷體" w:hAnsi="標楷體"/>
                <w:sz w:val="28"/>
                <w:szCs w:val="28"/>
              </w:rPr>
              <w:t>當</w:t>
            </w:r>
            <w:r w:rsidR="0098192D" w:rsidRPr="00F71A20">
              <w:rPr>
                <w:rFonts w:ascii="標楷體" w:hAnsi="標楷體"/>
                <w:sz w:val="28"/>
                <w:szCs w:val="28"/>
              </w:rPr>
              <w:t>日是否食用早餐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19A" w:rsidRPr="00F71A20" w:rsidRDefault="0098192D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 xml:space="preserve">□是 </w:t>
            </w: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否</w:t>
            </w:r>
          </w:p>
          <w:p w:rsidR="00365733" w:rsidRPr="00A54A86" w:rsidRDefault="0098192D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54A86">
              <w:rPr>
                <w:rFonts w:ascii="標楷體" w:hAnsi="標楷體"/>
                <w:sz w:val="24"/>
                <w:szCs w:val="24"/>
              </w:rPr>
              <w:t>(</w:t>
            </w:r>
            <w:r w:rsidR="00B1597E" w:rsidRPr="00A54A86">
              <w:rPr>
                <w:rFonts w:ascii="標楷體" w:hAnsi="標楷體"/>
                <w:sz w:val="24"/>
                <w:szCs w:val="24"/>
              </w:rPr>
              <w:t>請參考</w:t>
            </w:r>
            <w:r w:rsidRPr="00A54A86">
              <w:rPr>
                <w:rFonts w:ascii="標楷體" w:hAnsi="標楷體"/>
                <w:sz w:val="24"/>
                <w:szCs w:val="24"/>
              </w:rPr>
              <w:t>供膳時間07：20-08：00)</w:t>
            </w:r>
          </w:p>
        </w:tc>
      </w:tr>
    </w:tbl>
    <w:p w:rsidR="006F3A76" w:rsidRDefault="00F85B0B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**</w:t>
      </w:r>
      <w:r w:rsidR="002B1DB4">
        <w:rPr>
          <w:rFonts w:ascii="標楷體" w:hAnsi="標楷體"/>
          <w:sz w:val="24"/>
        </w:rPr>
        <w:t>填</w:t>
      </w:r>
      <w:r w:rsidR="002B1DB4">
        <w:rPr>
          <w:rFonts w:ascii="標楷體" w:hAnsi="標楷體" w:hint="eastAsia"/>
          <w:sz w:val="24"/>
        </w:rPr>
        <w:t>寫</w:t>
      </w:r>
      <w:r w:rsidR="002B1DB4">
        <w:rPr>
          <w:rFonts w:ascii="標楷體" w:hAnsi="標楷體"/>
          <w:sz w:val="24"/>
        </w:rPr>
        <w:t>時請詳閱以下說明</w:t>
      </w:r>
    </w:p>
    <w:p w:rsidR="00ED685E" w:rsidRDefault="00ED685E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</w:p>
    <w:p w:rsidR="00ED685E" w:rsidRPr="00F85B0B" w:rsidRDefault="00ED685E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</w:p>
    <w:p w:rsidR="00365733" w:rsidRPr="002C421C" w:rsidRDefault="0098192D" w:rsidP="00830A01">
      <w:pPr>
        <w:pStyle w:val="a9"/>
        <w:spacing w:line="360" w:lineRule="exact"/>
        <w:ind w:left="0" w:firstLine="0"/>
        <w:rPr>
          <w:rFonts w:ascii="標楷體" w:hAnsi="標楷體"/>
          <w:sz w:val="28"/>
          <w:szCs w:val="28"/>
        </w:rPr>
      </w:pPr>
      <w:r w:rsidRPr="002C421C">
        <w:rPr>
          <w:rFonts w:ascii="標楷體" w:hAnsi="標楷體"/>
          <w:sz w:val="28"/>
          <w:szCs w:val="28"/>
        </w:rPr>
        <w:lastRenderedPageBreak/>
        <w:t>說明:</w:t>
      </w:r>
    </w:p>
    <w:p w:rsidR="00365733" w:rsidRPr="002C421C" w:rsidRDefault="0098192D" w:rsidP="00830A01">
      <w:pPr>
        <w:pStyle w:val="a9"/>
        <w:spacing w:line="360" w:lineRule="exact"/>
        <w:ind w:left="567" w:right="240" w:hanging="567"/>
        <w:jc w:val="both"/>
        <w:rPr>
          <w:rFonts w:ascii="標楷體" w:hAnsi="標楷體"/>
          <w:sz w:val="28"/>
          <w:szCs w:val="28"/>
        </w:rPr>
      </w:pPr>
      <w:r w:rsidRPr="002C421C">
        <w:rPr>
          <w:rFonts w:ascii="標楷體" w:hAnsi="標楷體"/>
          <w:color w:val="000000"/>
          <w:sz w:val="28"/>
          <w:szCs w:val="28"/>
        </w:rPr>
        <w:t>一、學歷欄請填寫最高學歷之學校及科、系、所。</w:t>
      </w:r>
    </w:p>
    <w:p w:rsidR="002C421C" w:rsidRPr="002C421C" w:rsidRDefault="002C421C" w:rsidP="002C421C">
      <w:pPr>
        <w:pStyle w:val="a9"/>
        <w:spacing w:line="320" w:lineRule="exact"/>
        <w:ind w:left="454" w:right="240" w:hanging="454"/>
        <w:jc w:val="both"/>
        <w:rPr>
          <w:rFonts w:ascii="標楷體" w:hAnsi="標楷體"/>
          <w:color w:val="000000"/>
          <w:sz w:val="28"/>
          <w:szCs w:val="28"/>
        </w:rPr>
      </w:pPr>
      <w:r w:rsidRPr="002C421C">
        <w:rPr>
          <w:rFonts w:ascii="標楷體" w:hAnsi="標楷體"/>
          <w:color w:val="000000"/>
          <w:sz w:val="28"/>
          <w:szCs w:val="28"/>
        </w:rPr>
        <w:t>二、請至本學院網址：</w:t>
      </w:r>
      <w:hyperlink r:id="rId6" w:history="1">
        <w:r w:rsidR="00FA198F" w:rsidRPr="00C349C8">
          <w:rPr>
            <w:rStyle w:val="a3"/>
            <w:rFonts w:ascii="標楷體" w:hAnsi="標楷體" w:hint="eastAsia"/>
            <w:sz w:val="28"/>
            <w:szCs w:val="28"/>
          </w:rPr>
          <w:t>https://www.tpi.moj.gov.tw/其他班別/其他司法法制人員班/</w:t>
        </w:r>
        <w:r w:rsidR="00FA198F" w:rsidRPr="00C349C8">
          <w:rPr>
            <w:rStyle w:val="a3"/>
            <w:rFonts w:ascii="標楷體" w:hAnsi="標楷體"/>
            <w:sz w:val="28"/>
            <w:szCs w:val="28"/>
          </w:rPr>
          <w:t>112</w:t>
        </w:r>
        <w:r w:rsidR="00FA198F" w:rsidRPr="00C349C8">
          <w:rPr>
            <w:rStyle w:val="a3"/>
            <w:rFonts w:ascii="標楷體" w:hAnsi="標楷體" w:hint="eastAsia"/>
            <w:sz w:val="28"/>
            <w:szCs w:val="28"/>
          </w:rPr>
          <w:t>年度觀護人訓練班第42期</w:t>
        </w:r>
        <w:r w:rsidR="00FA198F" w:rsidRPr="00C349C8">
          <w:rPr>
            <w:rStyle w:val="a3"/>
            <w:rFonts w:ascii="標楷體" w:hAnsi="標楷體"/>
            <w:sz w:val="28"/>
            <w:szCs w:val="28"/>
          </w:rPr>
          <w:t>自行下載以下</w:t>
        </w:r>
        <w:r w:rsidR="00FA198F" w:rsidRPr="00C349C8">
          <w:rPr>
            <w:rStyle w:val="a3"/>
            <w:rFonts w:ascii="標楷體" w:hAnsi="標楷體" w:hint="eastAsia"/>
            <w:sz w:val="28"/>
            <w:szCs w:val="28"/>
          </w:rPr>
          <w:t>第1、2</w:t>
        </w:r>
      </w:hyperlink>
      <w:r w:rsidR="00184507">
        <w:rPr>
          <w:rFonts w:ascii="標楷體" w:hAnsi="標楷體" w:hint="eastAsia"/>
          <w:color w:val="000000"/>
          <w:sz w:val="28"/>
          <w:szCs w:val="28"/>
        </w:rPr>
        <w:t>項</w:t>
      </w:r>
      <w:r w:rsidRPr="002C421C">
        <w:rPr>
          <w:rFonts w:ascii="標楷體" w:hAnsi="標楷體" w:hint="eastAsia"/>
          <w:color w:val="000000"/>
          <w:sz w:val="28"/>
          <w:szCs w:val="28"/>
        </w:rPr>
        <w:t>：</w:t>
      </w:r>
    </w:p>
    <w:p w:rsidR="002C421C" w:rsidRPr="002C421C" w:rsidRDefault="002C421C" w:rsidP="00D76FA1">
      <w:pPr>
        <w:pStyle w:val="a9"/>
        <w:spacing w:line="320" w:lineRule="exact"/>
        <w:ind w:leftChars="283" w:left="807" w:right="240" w:hangingChars="86" w:hanging="241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2C421C">
        <w:rPr>
          <w:rFonts w:ascii="標楷體" w:hAnsi="標楷體" w:hint="eastAsia"/>
          <w:b/>
          <w:color w:val="000000"/>
          <w:sz w:val="28"/>
          <w:szCs w:val="28"/>
        </w:rPr>
        <w:t>1</w:t>
      </w:r>
      <w:r w:rsidRPr="002C421C">
        <w:rPr>
          <w:rFonts w:ascii="標楷體" w:hAnsi="標楷體"/>
          <w:b/>
          <w:color w:val="000000"/>
          <w:sz w:val="28"/>
          <w:szCs w:val="28"/>
        </w:rPr>
        <w:t>.</w:t>
      </w:r>
      <w:r w:rsidR="006D5DFE" w:rsidRPr="002C421C">
        <w:rPr>
          <w:rFonts w:ascii="標楷體" w:hAnsi="標楷體" w:hint="eastAsia"/>
          <w:b/>
          <w:color w:val="000000"/>
          <w:sz w:val="28"/>
          <w:szCs w:val="28"/>
        </w:rPr>
        <w:t>學員個人資料卡(電子檔)</w:t>
      </w:r>
    </w:p>
    <w:p w:rsidR="002C421C" w:rsidRPr="002C421C" w:rsidRDefault="002C421C" w:rsidP="00D76FA1">
      <w:pPr>
        <w:pStyle w:val="a9"/>
        <w:spacing w:line="320" w:lineRule="exact"/>
        <w:ind w:leftChars="100" w:left="200" w:right="240" w:firstLineChars="131" w:firstLine="367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2C421C">
        <w:rPr>
          <w:rFonts w:ascii="標楷體" w:hAnsi="標楷體" w:hint="eastAsia"/>
          <w:b/>
          <w:color w:val="000000"/>
          <w:sz w:val="28"/>
          <w:szCs w:val="28"/>
        </w:rPr>
        <w:t>2.</w:t>
      </w:r>
      <w:r w:rsidR="006D5DFE" w:rsidRPr="002C421C">
        <w:rPr>
          <w:rFonts w:ascii="標楷體" w:hAnsi="標楷體" w:hint="eastAsia"/>
          <w:b/>
          <w:color w:val="000000"/>
          <w:sz w:val="28"/>
          <w:szCs w:val="28"/>
        </w:rPr>
        <w:t>學員基本資料檔</w:t>
      </w:r>
    </w:p>
    <w:p w:rsidR="002C421C" w:rsidRPr="002C421C" w:rsidRDefault="002C421C" w:rsidP="00D76FA1">
      <w:pPr>
        <w:pStyle w:val="a9"/>
        <w:spacing w:line="320" w:lineRule="exact"/>
        <w:ind w:leftChars="282" w:left="564" w:right="240" w:firstLineChars="1" w:firstLine="3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2C421C">
        <w:rPr>
          <w:rFonts w:ascii="標楷體" w:hAnsi="標楷體"/>
          <w:b/>
          <w:color w:val="000000"/>
          <w:sz w:val="28"/>
          <w:szCs w:val="28"/>
        </w:rPr>
        <w:t>3</w:t>
      </w:r>
      <w:r w:rsidRPr="002C421C">
        <w:rPr>
          <w:rFonts w:ascii="標楷體" w:hAnsi="標楷體" w:hint="eastAsia"/>
          <w:b/>
          <w:color w:val="000000"/>
          <w:sz w:val="28"/>
          <w:szCs w:val="28"/>
        </w:rPr>
        <w:t>.</w:t>
      </w:r>
      <w:r w:rsidR="006D5DFE" w:rsidRPr="002C421C">
        <w:rPr>
          <w:rFonts w:ascii="標楷體" w:hAnsi="標楷體"/>
          <w:b/>
          <w:color w:val="000000"/>
          <w:sz w:val="28"/>
          <w:szCs w:val="28"/>
        </w:rPr>
        <w:t>最近3個月內之半身脫帽彩色2吋照片(電子檔)（限JPG檔、10MB內）</w:t>
      </w:r>
    </w:p>
    <w:p w:rsidR="00FA198F" w:rsidRDefault="002C421C" w:rsidP="002C421C">
      <w:pPr>
        <w:pStyle w:val="a9"/>
        <w:spacing w:line="320" w:lineRule="exact"/>
        <w:ind w:leftChars="213" w:left="426" w:right="240" w:firstLineChars="13" w:firstLine="36"/>
        <w:jc w:val="both"/>
        <w:rPr>
          <w:rFonts w:ascii="標楷體" w:hAnsi="標楷體"/>
          <w:color w:val="000000"/>
          <w:sz w:val="28"/>
          <w:szCs w:val="28"/>
        </w:rPr>
      </w:pPr>
      <w:r w:rsidRPr="002C421C">
        <w:rPr>
          <w:rFonts w:ascii="標楷體" w:hAnsi="標楷體" w:hint="eastAsia"/>
          <w:color w:val="000000"/>
          <w:sz w:val="28"/>
          <w:szCs w:val="28"/>
        </w:rPr>
        <w:t>，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以上3個檔案請以</w:t>
      </w:r>
      <w:r w:rsidR="00FA198F" w:rsidRPr="00CE78A5">
        <w:rPr>
          <w:rFonts w:ascii="標楷體" w:hAnsi="標楷體" w:hint="eastAsia"/>
          <w:color w:val="000000"/>
          <w:sz w:val="28"/>
          <w:szCs w:val="28"/>
          <w:highlight w:val="yellow"/>
        </w:rPr>
        <w:t>名</w:t>
      </w:r>
      <w:r w:rsidR="00FA198F" w:rsidRPr="00752585">
        <w:rPr>
          <w:rFonts w:ascii="標楷體" w:hAnsi="標楷體" w:hint="eastAsia"/>
          <w:color w:val="000000"/>
          <w:sz w:val="28"/>
          <w:szCs w:val="28"/>
          <w:highlight w:val="yellow"/>
        </w:rPr>
        <w:t>冊序號及學員姓名為檔名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（如：01王小明），於</w:t>
      </w:r>
      <w:r w:rsidR="00FA198F" w:rsidRPr="00752585">
        <w:rPr>
          <w:rFonts w:ascii="標楷體" w:hAnsi="標楷體" w:hint="eastAsia"/>
          <w:color w:val="FF0000"/>
          <w:sz w:val="28"/>
          <w:szCs w:val="28"/>
        </w:rPr>
        <w:t>112年2月14日前</w:t>
      </w:r>
      <w:r w:rsidR="00FA198F" w:rsidRPr="00FA198F">
        <w:rPr>
          <w:rFonts w:ascii="標楷體" w:hAnsi="標楷體" w:hint="eastAsia"/>
          <w:color w:val="000000"/>
          <w:sz w:val="28"/>
          <w:szCs w:val="28"/>
        </w:rPr>
        <w:t>傳送至學務組承辦人蔡佩樺組員電子信箱：judy0114@mail.moj.gov.tw，電郵主旨寫明「觀護人班第42期學員資料</w:t>
      </w:r>
      <w:r w:rsidR="00D93063">
        <w:rPr>
          <w:rFonts w:ascii="標楷體" w:hAnsi="標楷體" w:hint="eastAsia"/>
          <w:color w:val="000000"/>
          <w:sz w:val="28"/>
          <w:szCs w:val="28"/>
        </w:rPr>
        <w:t>-</w:t>
      </w:r>
      <w:bookmarkStart w:id="0" w:name="_GoBack"/>
      <w:bookmarkEnd w:id="0"/>
      <w:r w:rsidR="00FA198F" w:rsidRPr="00FA198F">
        <w:rPr>
          <w:rFonts w:ascii="標楷體" w:hAnsi="標楷體" w:hint="eastAsia"/>
          <w:color w:val="000000"/>
          <w:sz w:val="28"/>
          <w:szCs w:val="28"/>
        </w:rPr>
        <w:t>01王小明」，並請確認承辦人是否收到。</w:t>
      </w:r>
    </w:p>
    <w:p w:rsidR="00FA198F" w:rsidRDefault="00FA198F" w:rsidP="002C421C">
      <w:pPr>
        <w:pStyle w:val="a9"/>
        <w:spacing w:line="320" w:lineRule="exact"/>
        <w:ind w:leftChars="213" w:left="426" w:right="240" w:firstLineChars="13" w:firstLine="36"/>
        <w:jc w:val="both"/>
        <w:rPr>
          <w:rFonts w:ascii="標楷體" w:hAnsi="標楷體"/>
          <w:color w:val="000000"/>
          <w:sz w:val="28"/>
          <w:szCs w:val="28"/>
        </w:rPr>
      </w:pPr>
    </w:p>
    <w:p w:rsidR="00CF34AE" w:rsidRPr="002C421C" w:rsidRDefault="0098192D" w:rsidP="00830A01">
      <w:pPr>
        <w:pStyle w:val="a9"/>
        <w:spacing w:line="360" w:lineRule="exact"/>
        <w:ind w:left="454" w:right="238" w:hanging="454"/>
        <w:jc w:val="both"/>
        <w:rPr>
          <w:rFonts w:ascii="標楷體" w:hAnsi="標楷體"/>
          <w:sz w:val="28"/>
          <w:szCs w:val="28"/>
        </w:rPr>
      </w:pPr>
      <w:r w:rsidRPr="002C421C">
        <w:rPr>
          <w:rFonts w:ascii="標楷體" w:hAnsi="標楷體"/>
          <w:color w:val="000000"/>
          <w:sz w:val="28"/>
          <w:szCs w:val="28"/>
        </w:rPr>
        <w:t>三、如有未盡事宜，請電洽學務組02-27331047轉</w:t>
      </w:r>
      <w:r w:rsidR="002F0CA9" w:rsidRPr="002C421C">
        <w:rPr>
          <w:rFonts w:ascii="標楷體" w:hAnsi="標楷體"/>
          <w:color w:val="000000"/>
          <w:sz w:val="28"/>
          <w:szCs w:val="28"/>
        </w:rPr>
        <w:t>分機</w:t>
      </w:r>
      <w:r w:rsidRPr="002C421C">
        <w:rPr>
          <w:rFonts w:ascii="標楷體" w:hAnsi="標楷體"/>
          <w:color w:val="000000"/>
          <w:sz w:val="28"/>
          <w:szCs w:val="28"/>
        </w:rPr>
        <w:t>140</w:t>
      </w:r>
      <w:r w:rsidR="00604ABA">
        <w:rPr>
          <w:rFonts w:ascii="標楷體" w:hAnsi="標楷體"/>
          <w:color w:val="000000"/>
          <w:sz w:val="28"/>
          <w:szCs w:val="28"/>
        </w:rPr>
        <w:t>5</w:t>
      </w:r>
      <w:r w:rsidR="00604ABA">
        <w:rPr>
          <w:rFonts w:ascii="標楷體" w:hAnsi="標楷體" w:hint="eastAsia"/>
          <w:color w:val="000000"/>
          <w:sz w:val="28"/>
          <w:szCs w:val="28"/>
        </w:rPr>
        <w:t>蔡佩樺</w:t>
      </w:r>
      <w:r w:rsidRPr="002C421C">
        <w:rPr>
          <w:rFonts w:ascii="標楷體" w:hAnsi="標楷體"/>
          <w:color w:val="000000"/>
          <w:sz w:val="28"/>
          <w:szCs w:val="28"/>
        </w:rPr>
        <w:t>組員</w:t>
      </w:r>
      <w:r w:rsidR="004A0CCB" w:rsidRPr="002C421C">
        <w:rPr>
          <w:rFonts w:ascii="標楷體" w:hAnsi="標楷體" w:hint="eastAsia"/>
          <w:color w:val="000000"/>
          <w:sz w:val="28"/>
          <w:szCs w:val="28"/>
        </w:rPr>
        <w:t>；</w:t>
      </w:r>
      <w:r w:rsidR="002F0CA9" w:rsidRPr="002C421C">
        <w:rPr>
          <w:rFonts w:ascii="標楷體" w:hAnsi="標楷體" w:hint="eastAsia"/>
          <w:color w:val="000000"/>
          <w:sz w:val="28"/>
          <w:szCs w:val="28"/>
        </w:rPr>
        <w:t>分機</w:t>
      </w:r>
      <w:r w:rsidR="004A0CCB" w:rsidRPr="002C421C">
        <w:rPr>
          <w:rFonts w:ascii="標楷體" w:hAnsi="標楷體" w:hint="eastAsia"/>
          <w:color w:val="000000"/>
          <w:sz w:val="28"/>
          <w:szCs w:val="28"/>
        </w:rPr>
        <w:t>1402王炳棟專員</w:t>
      </w:r>
      <w:r w:rsidRPr="002C421C">
        <w:rPr>
          <w:rFonts w:ascii="標楷體" w:hAnsi="標楷體"/>
          <w:color w:val="000000"/>
          <w:sz w:val="28"/>
          <w:szCs w:val="28"/>
        </w:rPr>
        <w:t>。</w:t>
      </w:r>
    </w:p>
    <w:sectPr w:rsidR="00CF34AE" w:rsidRPr="002C421C" w:rsidSect="00FA7F23">
      <w:pgSz w:w="11906" w:h="16838"/>
      <w:pgMar w:top="709" w:right="1418" w:bottom="426" w:left="1418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84" w:rsidRDefault="00E56684" w:rsidP="00471656">
      <w:r>
        <w:separator/>
      </w:r>
    </w:p>
  </w:endnote>
  <w:endnote w:type="continuationSeparator" w:id="0">
    <w:p w:rsidR="00E56684" w:rsidRDefault="00E56684" w:rsidP="0047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84" w:rsidRDefault="00E56684" w:rsidP="00471656">
      <w:r>
        <w:separator/>
      </w:r>
    </w:p>
  </w:footnote>
  <w:footnote w:type="continuationSeparator" w:id="0">
    <w:p w:rsidR="00E56684" w:rsidRDefault="00E56684" w:rsidP="0047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E"/>
    <w:rsid w:val="000624D6"/>
    <w:rsid w:val="00093144"/>
    <w:rsid w:val="000C3F19"/>
    <w:rsid w:val="000D7693"/>
    <w:rsid w:val="000E0053"/>
    <w:rsid w:val="000F7ABD"/>
    <w:rsid w:val="00184507"/>
    <w:rsid w:val="001D18D4"/>
    <w:rsid w:val="00205DBF"/>
    <w:rsid w:val="00210470"/>
    <w:rsid w:val="002B1DB4"/>
    <w:rsid w:val="002C421C"/>
    <w:rsid w:val="002F0CA9"/>
    <w:rsid w:val="00365733"/>
    <w:rsid w:val="00374E29"/>
    <w:rsid w:val="003F412A"/>
    <w:rsid w:val="004006B9"/>
    <w:rsid w:val="00471656"/>
    <w:rsid w:val="004A0CCB"/>
    <w:rsid w:val="0050796B"/>
    <w:rsid w:val="00534693"/>
    <w:rsid w:val="0056555E"/>
    <w:rsid w:val="005E0778"/>
    <w:rsid w:val="00604ABA"/>
    <w:rsid w:val="00674FB8"/>
    <w:rsid w:val="006A6DC0"/>
    <w:rsid w:val="006C4F84"/>
    <w:rsid w:val="006C7955"/>
    <w:rsid w:val="006D5DFE"/>
    <w:rsid w:val="006F3A76"/>
    <w:rsid w:val="00752585"/>
    <w:rsid w:val="00830A01"/>
    <w:rsid w:val="008819EB"/>
    <w:rsid w:val="008B01B0"/>
    <w:rsid w:val="008E4A15"/>
    <w:rsid w:val="0098192D"/>
    <w:rsid w:val="009A019A"/>
    <w:rsid w:val="009D338A"/>
    <w:rsid w:val="009D5199"/>
    <w:rsid w:val="009F5047"/>
    <w:rsid w:val="00A04697"/>
    <w:rsid w:val="00A54A86"/>
    <w:rsid w:val="00AB1933"/>
    <w:rsid w:val="00AD140A"/>
    <w:rsid w:val="00AF1318"/>
    <w:rsid w:val="00B1597E"/>
    <w:rsid w:val="00B55533"/>
    <w:rsid w:val="00B73AFC"/>
    <w:rsid w:val="00B81709"/>
    <w:rsid w:val="00BB44DE"/>
    <w:rsid w:val="00BC64BD"/>
    <w:rsid w:val="00C05A0D"/>
    <w:rsid w:val="00C3796D"/>
    <w:rsid w:val="00CE78A5"/>
    <w:rsid w:val="00CF34AE"/>
    <w:rsid w:val="00D76FA1"/>
    <w:rsid w:val="00D93063"/>
    <w:rsid w:val="00DF6C29"/>
    <w:rsid w:val="00E30B03"/>
    <w:rsid w:val="00E56684"/>
    <w:rsid w:val="00ED685E"/>
    <w:rsid w:val="00F02F4B"/>
    <w:rsid w:val="00F4106B"/>
    <w:rsid w:val="00F71A20"/>
    <w:rsid w:val="00F85B0B"/>
    <w:rsid w:val="00FA198F"/>
    <w:rsid w:val="00FA7F23"/>
    <w:rsid w:val="00F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597CF2"/>
  <w15:chartTrackingRefBased/>
  <w15:docId w15:val="{0E9CC15C-4843-49A5-AE97-26AAB59C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a7">
    <w:name w:val="編號字元"/>
  </w:style>
  <w:style w:type="paragraph" w:styleId="a8">
    <w:name w:val="Body Text"/>
    <w:basedOn w:val="a"/>
    <w:rPr>
      <w:rFonts w:eastAsia="標楷體"/>
      <w:spacing w:val="20"/>
      <w:sz w:val="32"/>
    </w:rPr>
  </w:style>
  <w:style w:type="paragraph" w:styleId="a9">
    <w:name w:val="Body Text Indent"/>
    <w:basedOn w:val="a"/>
    <w:link w:val="aa"/>
    <w:pPr>
      <w:spacing w:line="520" w:lineRule="exact"/>
      <w:ind w:left="960" w:hanging="960"/>
    </w:pPr>
    <w:rPr>
      <w:rFonts w:eastAsia="標楷體"/>
      <w:sz w:val="32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d">
    <w:name w:val="表格內容"/>
    <w:basedOn w:val="a"/>
    <w:pPr>
      <w:suppressLineNumbers/>
    </w:pPr>
  </w:style>
  <w:style w:type="character" w:customStyle="1" w:styleId="aa">
    <w:name w:val="本文縮排 字元"/>
    <w:basedOn w:val="a0"/>
    <w:link w:val="a9"/>
    <w:rsid w:val="002C421C"/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pi.moj.gov.tw/&#20854;&#20182;&#29677;&#21029;/&#20854;&#20182;&#21496;&#27861;&#27861;&#21046;&#20154;&#21729;&#29677;/112&#24180;&#24230;&#35264;&#35703;&#20154;&#35347;&#32244;&#29677;&#31532;42&#26399;&#33258;&#34892;&#19979;&#36617;&#20197;&#19979;&#31532;1&#12289;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590319\Desktop\&#26360;&#35352;&#23448;&#29677;&#32887;&#21069;&#65288;108&#65289;\&#22577;&#21040;&#21069;\02&#20491;&#20154;&#36039;&#26009;&#21345;-&#26360;&#35352;&#23448;&#29677;&#32887;&#21069;&#31532;107&#26399;%20(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02個人資料卡-書記官班職前第107期 (1).dot</Template>
  <TotalTime>103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法務部司法官訓練所法制人員訓練班第27期學員個人資料卡</dc:title>
  <dc:subject/>
  <dc:creator>廖晴美</dc:creator>
  <cp:keywords/>
  <cp:lastModifiedBy>蔡佩樺</cp:lastModifiedBy>
  <cp:revision>35</cp:revision>
  <cp:lastPrinted>2010-07-12T16:17:00Z</cp:lastPrinted>
  <dcterms:created xsi:type="dcterms:W3CDTF">2022-01-05T08:19:00Z</dcterms:created>
  <dcterms:modified xsi:type="dcterms:W3CDTF">2023-02-03T09:45:00Z</dcterms:modified>
</cp:coreProperties>
</file>