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33" w:rsidRPr="00FB1D19" w:rsidRDefault="0098192D" w:rsidP="00F02F4B">
      <w:pPr>
        <w:pStyle w:val="a8"/>
        <w:pageBreakBefore/>
        <w:pBdr>
          <w:left w:val="none" w:sz="0" w:space="4" w:color="000000"/>
        </w:pBdr>
        <w:spacing w:after="180" w:line="360" w:lineRule="exact"/>
        <w:jc w:val="center"/>
        <w:rPr>
          <w:rFonts w:ascii="標楷體" w:hAnsi="標楷體" w:hint="eastAsia"/>
          <w:sz w:val="36"/>
          <w:szCs w:val="36"/>
        </w:rPr>
      </w:pPr>
      <w:r w:rsidRPr="00FB1D19">
        <w:rPr>
          <w:rFonts w:ascii="標楷體" w:hAnsi="標楷體"/>
          <w:sz w:val="36"/>
          <w:szCs w:val="36"/>
        </w:rPr>
        <w:t>法務部司法官學院</w:t>
      </w:r>
      <w:r w:rsidR="004304FC">
        <w:rPr>
          <w:rFonts w:ascii="標楷體" w:hAnsi="標楷體" w:hint="eastAsia"/>
          <w:sz w:val="36"/>
          <w:szCs w:val="36"/>
        </w:rPr>
        <w:t>法制人員訓練</w:t>
      </w:r>
      <w:r w:rsidRPr="00FB1D19">
        <w:rPr>
          <w:rFonts w:ascii="標楷體" w:hAnsi="標楷體"/>
          <w:sz w:val="36"/>
          <w:szCs w:val="36"/>
        </w:rPr>
        <w:t>班第</w:t>
      </w:r>
      <w:r w:rsidR="006C7955" w:rsidRPr="00FB1D19">
        <w:rPr>
          <w:rFonts w:ascii="標楷體" w:hAnsi="標楷體" w:hint="eastAsia"/>
          <w:sz w:val="36"/>
          <w:szCs w:val="36"/>
        </w:rPr>
        <w:t>4</w:t>
      </w:r>
      <w:r w:rsidR="004304FC">
        <w:rPr>
          <w:rFonts w:ascii="標楷體" w:hAnsi="標楷體"/>
          <w:sz w:val="36"/>
          <w:szCs w:val="36"/>
        </w:rPr>
        <w:t>2</w:t>
      </w:r>
      <w:r w:rsidR="00F02F4B">
        <w:rPr>
          <w:rFonts w:ascii="標楷體" w:hAnsi="標楷體"/>
          <w:sz w:val="36"/>
          <w:szCs w:val="36"/>
        </w:rPr>
        <w:t>期</w:t>
      </w:r>
      <w:r w:rsidR="00F02F4B">
        <w:rPr>
          <w:rFonts w:ascii="標楷體" w:hAnsi="標楷體" w:hint="eastAsia"/>
          <w:sz w:val="36"/>
          <w:szCs w:val="36"/>
        </w:rPr>
        <w:t xml:space="preserve">        </w:t>
      </w:r>
      <w:r w:rsidR="00FA7F23" w:rsidRPr="00FB1D19">
        <w:rPr>
          <w:rFonts w:ascii="標楷體" w:hAnsi="標楷體"/>
          <w:sz w:val="36"/>
          <w:szCs w:val="36"/>
        </w:rPr>
        <w:t>學員個人</w:t>
      </w:r>
      <w:r w:rsidRPr="00FB1D19">
        <w:rPr>
          <w:rFonts w:ascii="標楷體" w:hAnsi="標楷體"/>
          <w:sz w:val="36"/>
          <w:szCs w:val="36"/>
        </w:rPr>
        <w:t>資料卡</w:t>
      </w:r>
    </w:p>
    <w:tbl>
      <w:tblPr>
        <w:tblW w:w="9498" w:type="dxa"/>
        <w:tblInd w:w="-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2"/>
        <w:gridCol w:w="2081"/>
        <w:gridCol w:w="661"/>
        <w:gridCol w:w="566"/>
        <w:gridCol w:w="770"/>
        <w:gridCol w:w="3118"/>
      </w:tblGrid>
      <w:tr w:rsidR="00365733" w:rsidTr="00B81709">
        <w:trPr>
          <w:trHeight w:val="70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姓      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4AE" w:rsidRPr="00F71A20" w:rsidRDefault="0098192D" w:rsidP="00CF34AE">
            <w:pPr>
              <w:pStyle w:val="a8"/>
              <w:spacing w:line="3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請插入半身脫帽彩色2吋照片圖檔（限JPG檔、10MB內），並將照片圖檔以</w:t>
            </w:r>
            <w:r w:rsidRPr="00F71A20"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  <w:t>名冊序號</w:t>
            </w: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>及</w:t>
            </w:r>
            <w:r w:rsidRPr="00F71A20"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  <w:t>學員姓名</w:t>
            </w:r>
            <w:r w:rsidRPr="00F71A20">
              <w:rPr>
                <w:rFonts w:ascii="標楷體" w:hAnsi="標楷體"/>
                <w:sz w:val="28"/>
                <w:szCs w:val="28"/>
              </w:rPr>
              <w:t>為檔名傳送至</w:t>
            </w:r>
          </w:p>
          <w:p w:rsidR="00365733" w:rsidRPr="004006B9" w:rsidRDefault="00C3796D" w:rsidP="00C3796D">
            <w:pPr>
              <w:pStyle w:val="a8"/>
              <w:spacing w:line="320" w:lineRule="exact"/>
              <w:rPr>
                <w:rFonts w:ascii="標楷體" w:hAnsi="標楷體"/>
                <w:sz w:val="22"/>
                <w:szCs w:val="22"/>
              </w:rPr>
            </w:pPr>
            <w:r w:rsidRPr="004006B9">
              <w:rPr>
                <w:rFonts w:ascii="標楷體" w:hAnsi="標楷體"/>
                <w:sz w:val="22"/>
                <w:szCs w:val="22"/>
              </w:rPr>
              <w:t>b590319</w:t>
            </w:r>
            <w:r w:rsidR="004006B9" w:rsidRPr="004006B9">
              <w:rPr>
                <w:rFonts w:ascii="標楷體" w:hAnsi="標楷體"/>
                <w:sz w:val="22"/>
                <w:szCs w:val="22"/>
              </w:rPr>
              <w:t>@mail.moj.gov.tw</w:t>
            </w: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出生日期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FB1D19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年 月 日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身高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right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公分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身分證</w:t>
            </w:r>
          </w:p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統一編號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35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最高學歷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 xml:space="preserve">         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599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0D7693">
            <w:pPr>
              <w:pStyle w:val="a8"/>
              <w:spacing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□畢業     □肄業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709" w:rsidRPr="00B81709" w:rsidRDefault="0098192D" w:rsidP="00ED685E">
            <w:pPr>
              <w:pStyle w:val="a8"/>
              <w:spacing w:line="36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現職機關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職稱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通訊地址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電子郵件信箱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B55533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考試錄取年度</w:t>
            </w:r>
            <w:r w:rsidR="00B55533">
              <w:rPr>
                <w:rFonts w:ascii="標楷體" w:hAnsi="標楷體" w:hint="eastAsia"/>
                <w:spacing w:val="-20"/>
                <w:sz w:val="28"/>
                <w:szCs w:val="28"/>
              </w:rPr>
              <w:t>及名稱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 w:rsidP="000D769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B81709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專業技術人員證照(例如：律師、會計師…)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B8170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電      話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（公）</w:t>
            </w:r>
          </w:p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（宅）</w:t>
            </w:r>
          </w:p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（手機）</w:t>
            </w:r>
          </w:p>
        </w:tc>
      </w:tr>
      <w:tr w:rsidR="00365733" w:rsidTr="00B81709">
        <w:trPr>
          <w:trHeight w:val="61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18" w:rsidRPr="00F71A20" w:rsidRDefault="0098192D" w:rsidP="00AF1318">
            <w:pPr>
              <w:pStyle w:val="a8"/>
              <w:spacing w:before="72"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姓名：      </w:t>
            </w:r>
            <w:r w:rsidR="00AF1318"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    (關係：        )</w:t>
            </w:r>
          </w:p>
          <w:p w:rsidR="00FA7F23" w:rsidRPr="00F71A20" w:rsidRDefault="0098192D" w:rsidP="00FA7F23">
            <w:pPr>
              <w:pStyle w:val="a8"/>
              <w:spacing w:before="72" w:line="360" w:lineRule="exact"/>
              <w:ind w:left="12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電話：（宅）            </w:t>
            </w:r>
          </w:p>
          <w:p w:rsidR="00365733" w:rsidRPr="00F71A20" w:rsidRDefault="0098192D" w:rsidP="00FA7F23">
            <w:pPr>
              <w:pStyle w:val="a8"/>
              <w:spacing w:before="72" w:line="360" w:lineRule="exact"/>
              <w:ind w:left="120" w:firstLineChars="300" w:firstLine="96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>（手機）</w:t>
            </w:r>
          </w:p>
        </w:tc>
      </w:tr>
    </w:tbl>
    <w:p w:rsidR="006F3A76" w:rsidRDefault="00F85B0B">
      <w:pPr>
        <w:pStyle w:val="a9"/>
        <w:spacing w:line="320" w:lineRule="exact"/>
        <w:ind w:left="0" w:firstLine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**</w:t>
      </w:r>
      <w:r w:rsidR="002B1DB4">
        <w:rPr>
          <w:rFonts w:ascii="標楷體" w:hAnsi="標楷體"/>
          <w:sz w:val="24"/>
        </w:rPr>
        <w:t>填</w:t>
      </w:r>
      <w:r w:rsidR="002B1DB4">
        <w:rPr>
          <w:rFonts w:ascii="標楷體" w:hAnsi="標楷體" w:hint="eastAsia"/>
          <w:sz w:val="24"/>
        </w:rPr>
        <w:t>寫</w:t>
      </w:r>
      <w:r w:rsidR="002B1DB4">
        <w:rPr>
          <w:rFonts w:ascii="標楷體" w:hAnsi="標楷體"/>
          <w:sz w:val="24"/>
        </w:rPr>
        <w:t>時請詳閱以下說明</w:t>
      </w:r>
    </w:p>
    <w:p w:rsidR="00365733" w:rsidRPr="002C421C" w:rsidRDefault="0098192D" w:rsidP="00830A01">
      <w:pPr>
        <w:pStyle w:val="a9"/>
        <w:spacing w:line="360" w:lineRule="exact"/>
        <w:ind w:left="0" w:firstLine="0"/>
        <w:rPr>
          <w:rFonts w:ascii="標楷體" w:hAnsi="標楷體"/>
          <w:sz w:val="28"/>
          <w:szCs w:val="28"/>
        </w:rPr>
      </w:pPr>
      <w:r w:rsidRPr="002C421C">
        <w:rPr>
          <w:rFonts w:ascii="標楷體" w:hAnsi="標楷體"/>
          <w:sz w:val="28"/>
          <w:szCs w:val="28"/>
        </w:rPr>
        <w:t>說明:</w:t>
      </w:r>
    </w:p>
    <w:p w:rsidR="00365733" w:rsidRPr="002C421C" w:rsidRDefault="0098192D" w:rsidP="00830A01">
      <w:pPr>
        <w:pStyle w:val="a9"/>
        <w:spacing w:line="360" w:lineRule="exact"/>
        <w:ind w:left="567" w:right="240" w:hanging="567"/>
        <w:jc w:val="both"/>
        <w:rPr>
          <w:rFonts w:ascii="標楷體" w:hAnsi="標楷體"/>
          <w:sz w:val="28"/>
          <w:szCs w:val="28"/>
        </w:rPr>
      </w:pPr>
      <w:r w:rsidRPr="002C421C">
        <w:rPr>
          <w:rFonts w:ascii="標楷體" w:hAnsi="標楷體"/>
          <w:color w:val="000000"/>
          <w:sz w:val="28"/>
          <w:szCs w:val="28"/>
        </w:rPr>
        <w:t>一、學歷欄請填寫最高學歷之學校及科、系、所。</w:t>
      </w:r>
    </w:p>
    <w:p w:rsidR="002C421C" w:rsidRPr="002C421C" w:rsidRDefault="002C421C" w:rsidP="002C421C">
      <w:pPr>
        <w:pStyle w:val="a9"/>
        <w:spacing w:line="320" w:lineRule="exact"/>
        <w:ind w:left="454" w:right="240" w:hanging="454"/>
        <w:jc w:val="both"/>
        <w:rPr>
          <w:rFonts w:ascii="標楷體" w:hAnsi="標楷體"/>
          <w:color w:val="000000"/>
          <w:sz w:val="28"/>
          <w:szCs w:val="28"/>
        </w:rPr>
      </w:pPr>
      <w:r w:rsidRPr="002C421C">
        <w:rPr>
          <w:rFonts w:ascii="標楷體" w:hAnsi="標楷體"/>
          <w:color w:val="000000"/>
          <w:sz w:val="28"/>
          <w:szCs w:val="28"/>
        </w:rPr>
        <w:t>二、請至本學院網址：</w:t>
      </w:r>
      <w:hyperlink r:id="rId6" w:history="1">
        <w:r w:rsidR="009F5E64" w:rsidRPr="00970852">
          <w:rPr>
            <w:rStyle w:val="a3"/>
            <w:rFonts w:ascii="標楷體" w:hAnsi="標楷體" w:hint="eastAsia"/>
            <w:sz w:val="28"/>
            <w:szCs w:val="28"/>
          </w:rPr>
          <w:t>https://www.tpi.moj.gov.tw/其他班別/其他司法法制人員班/111年度法制人員訓練班第4</w:t>
        </w:r>
        <w:r w:rsidR="009F5E64" w:rsidRPr="00970852">
          <w:rPr>
            <w:rStyle w:val="a3"/>
            <w:rFonts w:ascii="標楷體" w:hAnsi="標楷體"/>
            <w:sz w:val="28"/>
            <w:szCs w:val="28"/>
          </w:rPr>
          <w:t>2</w:t>
        </w:r>
        <w:r w:rsidR="009F5E64" w:rsidRPr="00970852">
          <w:rPr>
            <w:rStyle w:val="a3"/>
            <w:rFonts w:ascii="標楷體" w:hAnsi="標楷體" w:hint="eastAsia"/>
            <w:sz w:val="28"/>
            <w:szCs w:val="28"/>
          </w:rPr>
          <w:t>期，</w:t>
        </w:r>
        <w:r w:rsidR="009F5E64" w:rsidRPr="009F5E64">
          <w:rPr>
            <w:rStyle w:val="a3"/>
            <w:rFonts w:ascii="標楷體" w:hAnsi="標楷體"/>
            <w:color w:val="auto"/>
            <w:sz w:val="28"/>
            <w:szCs w:val="28"/>
            <w:u w:val="none"/>
          </w:rPr>
          <w:t>自行下載以下</w:t>
        </w:r>
        <w:r w:rsidR="009F5E64" w:rsidRPr="009F5E64">
          <w:rPr>
            <w:rStyle w:val="a3"/>
            <w:rFonts w:ascii="標楷體" w:hAnsi="標楷體" w:hint="eastAsia"/>
            <w:color w:val="auto"/>
            <w:sz w:val="28"/>
            <w:szCs w:val="28"/>
            <w:u w:val="none"/>
          </w:rPr>
          <w:t>第1、2</w:t>
        </w:r>
      </w:hyperlink>
      <w:r w:rsidR="00184507">
        <w:rPr>
          <w:rFonts w:ascii="標楷體" w:hAnsi="標楷體" w:hint="eastAsia"/>
          <w:color w:val="000000"/>
          <w:sz w:val="28"/>
          <w:szCs w:val="28"/>
        </w:rPr>
        <w:t>項</w:t>
      </w:r>
      <w:r w:rsidRPr="002C421C">
        <w:rPr>
          <w:rFonts w:ascii="標楷體" w:hAnsi="標楷體" w:hint="eastAsia"/>
          <w:color w:val="000000"/>
          <w:sz w:val="28"/>
          <w:szCs w:val="28"/>
        </w:rPr>
        <w:t>：</w:t>
      </w:r>
    </w:p>
    <w:p w:rsidR="002C421C" w:rsidRPr="002C421C" w:rsidRDefault="002C421C" w:rsidP="00D76FA1">
      <w:pPr>
        <w:pStyle w:val="a9"/>
        <w:spacing w:line="320" w:lineRule="exact"/>
        <w:ind w:leftChars="283" w:left="807" w:right="240" w:hangingChars="86" w:hanging="241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2C421C">
        <w:rPr>
          <w:rFonts w:ascii="標楷體" w:hAnsi="標楷體" w:hint="eastAsia"/>
          <w:b/>
          <w:color w:val="000000"/>
          <w:sz w:val="28"/>
          <w:szCs w:val="28"/>
        </w:rPr>
        <w:t>1</w:t>
      </w:r>
      <w:r w:rsidRPr="002C421C">
        <w:rPr>
          <w:rFonts w:ascii="標楷體" w:hAnsi="標楷體"/>
          <w:b/>
          <w:color w:val="000000"/>
          <w:sz w:val="28"/>
          <w:szCs w:val="28"/>
        </w:rPr>
        <w:t>.</w:t>
      </w:r>
      <w:r w:rsidR="006D5DFE" w:rsidRPr="002C421C">
        <w:rPr>
          <w:rFonts w:ascii="標楷體" w:hAnsi="標楷體" w:hint="eastAsia"/>
          <w:b/>
          <w:color w:val="000000"/>
          <w:sz w:val="28"/>
          <w:szCs w:val="28"/>
        </w:rPr>
        <w:t>學員個人資料卡(電子檔)</w:t>
      </w:r>
    </w:p>
    <w:p w:rsidR="002C421C" w:rsidRPr="002C421C" w:rsidRDefault="002C421C" w:rsidP="00D76FA1">
      <w:pPr>
        <w:pStyle w:val="a9"/>
        <w:spacing w:line="320" w:lineRule="exact"/>
        <w:ind w:leftChars="100" w:left="200" w:right="240" w:firstLineChars="131" w:firstLine="367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2C421C">
        <w:rPr>
          <w:rFonts w:ascii="標楷體" w:hAnsi="標楷體" w:hint="eastAsia"/>
          <w:b/>
          <w:color w:val="000000"/>
          <w:sz w:val="28"/>
          <w:szCs w:val="28"/>
        </w:rPr>
        <w:t>2.</w:t>
      </w:r>
      <w:r w:rsidR="006D5DFE" w:rsidRPr="002C421C">
        <w:rPr>
          <w:rFonts w:ascii="標楷體" w:hAnsi="標楷體" w:hint="eastAsia"/>
          <w:b/>
          <w:color w:val="000000"/>
          <w:sz w:val="28"/>
          <w:szCs w:val="28"/>
        </w:rPr>
        <w:t>學員基本資料檔</w:t>
      </w:r>
    </w:p>
    <w:p w:rsidR="002C421C" w:rsidRPr="002C421C" w:rsidRDefault="002C421C" w:rsidP="00D76FA1">
      <w:pPr>
        <w:pStyle w:val="a9"/>
        <w:spacing w:line="320" w:lineRule="exact"/>
        <w:ind w:leftChars="282" w:left="564" w:right="240" w:firstLineChars="1" w:firstLine="3"/>
        <w:jc w:val="both"/>
        <w:rPr>
          <w:rFonts w:ascii="標楷體" w:hAnsi="標楷體"/>
          <w:b/>
          <w:color w:val="000000"/>
          <w:sz w:val="28"/>
          <w:szCs w:val="28"/>
        </w:rPr>
      </w:pPr>
      <w:r w:rsidRPr="002C421C">
        <w:rPr>
          <w:rFonts w:ascii="標楷體" w:hAnsi="標楷體"/>
          <w:b/>
          <w:color w:val="000000"/>
          <w:sz w:val="28"/>
          <w:szCs w:val="28"/>
        </w:rPr>
        <w:t>3</w:t>
      </w:r>
      <w:r w:rsidRPr="002C421C">
        <w:rPr>
          <w:rFonts w:ascii="標楷體" w:hAnsi="標楷體" w:hint="eastAsia"/>
          <w:b/>
          <w:color w:val="000000"/>
          <w:sz w:val="28"/>
          <w:szCs w:val="28"/>
        </w:rPr>
        <w:t>.</w:t>
      </w:r>
      <w:r w:rsidR="006D5DFE" w:rsidRPr="002C421C">
        <w:rPr>
          <w:rFonts w:ascii="標楷體" w:hAnsi="標楷體"/>
          <w:b/>
          <w:color w:val="000000"/>
          <w:sz w:val="28"/>
          <w:szCs w:val="28"/>
        </w:rPr>
        <w:t>最近3個月內之半身脫帽彩色2吋照片(電子檔)（限JPG檔、10MB內）</w:t>
      </w:r>
    </w:p>
    <w:p w:rsidR="002C421C" w:rsidRDefault="002C421C" w:rsidP="002C421C">
      <w:pPr>
        <w:pStyle w:val="a9"/>
        <w:spacing w:line="320" w:lineRule="exact"/>
        <w:ind w:leftChars="213" w:left="426" w:right="240" w:firstLineChars="13" w:firstLine="36"/>
        <w:jc w:val="both"/>
        <w:rPr>
          <w:rFonts w:ascii="標楷體" w:hAnsi="標楷體"/>
          <w:color w:val="000000"/>
          <w:sz w:val="28"/>
          <w:szCs w:val="28"/>
        </w:rPr>
      </w:pPr>
      <w:r w:rsidRPr="002C421C">
        <w:rPr>
          <w:rFonts w:ascii="標楷體" w:hAnsi="標楷體" w:hint="eastAsia"/>
          <w:color w:val="000000"/>
          <w:sz w:val="28"/>
          <w:szCs w:val="28"/>
        </w:rPr>
        <w:t>，</w:t>
      </w:r>
      <w:r w:rsidRPr="002C421C">
        <w:rPr>
          <w:rFonts w:ascii="標楷體" w:hAnsi="標楷體"/>
          <w:color w:val="000000"/>
          <w:sz w:val="28"/>
          <w:szCs w:val="28"/>
        </w:rPr>
        <w:t>以上</w:t>
      </w:r>
      <w:r w:rsidRPr="002C421C">
        <w:rPr>
          <w:rFonts w:ascii="標楷體" w:hAnsi="標楷體" w:hint="eastAsia"/>
          <w:color w:val="000000"/>
          <w:sz w:val="28"/>
          <w:szCs w:val="28"/>
        </w:rPr>
        <w:t>3</w:t>
      </w:r>
      <w:r w:rsidRPr="002C421C">
        <w:rPr>
          <w:rFonts w:ascii="標楷體" w:hAnsi="標楷體"/>
          <w:color w:val="000000"/>
          <w:sz w:val="28"/>
          <w:szCs w:val="28"/>
        </w:rPr>
        <w:t>項檔案</w:t>
      </w:r>
      <w:r w:rsidR="00674FB8">
        <w:rPr>
          <w:rFonts w:ascii="標楷體" w:hAnsi="標楷體"/>
          <w:color w:val="000000"/>
          <w:sz w:val="28"/>
          <w:szCs w:val="28"/>
        </w:rPr>
        <w:t>請</w:t>
      </w:r>
      <w:r w:rsidRPr="002C421C">
        <w:rPr>
          <w:rFonts w:ascii="標楷體" w:hAnsi="標楷體"/>
          <w:color w:val="000000"/>
          <w:sz w:val="28"/>
          <w:szCs w:val="28"/>
        </w:rPr>
        <w:t>以</w:t>
      </w:r>
      <w:r w:rsidR="00115BCC" w:rsidRPr="00F71A20">
        <w:rPr>
          <w:rFonts w:ascii="標楷體" w:hAnsi="標楷體"/>
          <w:color w:val="000000"/>
          <w:sz w:val="28"/>
          <w:szCs w:val="28"/>
          <w:highlight w:val="yellow"/>
        </w:rPr>
        <w:t>名冊序號</w:t>
      </w:r>
      <w:r w:rsidR="0097376B" w:rsidRPr="0097376B">
        <w:rPr>
          <w:rFonts w:ascii="標楷體" w:hAnsi="標楷體" w:hint="eastAsia"/>
          <w:color w:val="000000"/>
          <w:sz w:val="28"/>
          <w:szCs w:val="28"/>
          <w:highlight w:val="yellow"/>
        </w:rPr>
        <w:t>+</w:t>
      </w:r>
      <w:r w:rsidRPr="0097376B">
        <w:rPr>
          <w:rFonts w:ascii="標楷體" w:hAnsi="標楷體"/>
          <w:color w:val="000000"/>
          <w:sz w:val="28"/>
          <w:szCs w:val="28"/>
          <w:highlight w:val="yellow"/>
        </w:rPr>
        <w:t>學員姓名</w:t>
      </w:r>
      <w:r w:rsidRPr="002C421C">
        <w:rPr>
          <w:rFonts w:ascii="標楷體" w:hAnsi="標楷體"/>
          <w:color w:val="000000"/>
          <w:sz w:val="28"/>
          <w:szCs w:val="28"/>
        </w:rPr>
        <w:t>為檔名（如：</w:t>
      </w:r>
      <w:r w:rsidR="0097376B">
        <w:rPr>
          <w:rFonts w:ascii="標楷體" w:hAnsi="標楷體" w:hint="eastAsia"/>
          <w:color w:val="000000"/>
          <w:sz w:val="28"/>
          <w:szCs w:val="28"/>
        </w:rPr>
        <w:t>001</w:t>
      </w:r>
      <w:r w:rsidRPr="002C421C">
        <w:rPr>
          <w:rFonts w:ascii="標楷體" w:hAnsi="標楷體"/>
          <w:color w:val="000000"/>
          <w:sz w:val="28"/>
          <w:szCs w:val="28"/>
        </w:rPr>
        <w:t>王小明），</w:t>
      </w:r>
      <w:r w:rsidR="00674FB8">
        <w:rPr>
          <w:rFonts w:ascii="標楷體" w:hAnsi="標楷體"/>
          <w:color w:val="000000"/>
          <w:sz w:val="28"/>
          <w:szCs w:val="28"/>
        </w:rPr>
        <w:t>並</w:t>
      </w:r>
      <w:r w:rsidRPr="002C421C">
        <w:rPr>
          <w:rFonts w:ascii="標楷體" w:hAnsi="標楷體"/>
          <w:color w:val="000000"/>
          <w:sz w:val="28"/>
          <w:szCs w:val="28"/>
        </w:rPr>
        <w:t>於</w:t>
      </w:r>
      <w:r w:rsidRPr="002C421C">
        <w:rPr>
          <w:rFonts w:ascii="標楷體" w:hAnsi="標楷體"/>
          <w:color w:val="000000"/>
          <w:sz w:val="28"/>
          <w:szCs w:val="28"/>
          <w:highlight w:val="yellow"/>
        </w:rPr>
        <w:t>111年4月</w:t>
      </w:r>
      <w:r w:rsidR="004304FC">
        <w:rPr>
          <w:rFonts w:ascii="標楷體" w:hAnsi="標楷體"/>
          <w:color w:val="000000"/>
          <w:sz w:val="28"/>
          <w:szCs w:val="28"/>
          <w:highlight w:val="yellow"/>
        </w:rPr>
        <w:t>2</w:t>
      </w:r>
      <w:r w:rsidR="00AD140A">
        <w:rPr>
          <w:rFonts w:ascii="標楷體" w:hAnsi="標楷體"/>
          <w:color w:val="000000"/>
          <w:sz w:val="28"/>
          <w:szCs w:val="28"/>
          <w:highlight w:val="yellow"/>
        </w:rPr>
        <w:t>8</w:t>
      </w:r>
      <w:r w:rsidRPr="002C421C">
        <w:rPr>
          <w:rFonts w:ascii="標楷體" w:hAnsi="標楷體"/>
          <w:color w:val="000000"/>
          <w:sz w:val="28"/>
          <w:szCs w:val="28"/>
          <w:highlight w:val="yellow"/>
        </w:rPr>
        <w:t>日前</w:t>
      </w:r>
      <w:r w:rsidRPr="002C421C">
        <w:rPr>
          <w:rFonts w:ascii="標楷體" w:hAnsi="標楷體"/>
          <w:color w:val="000000"/>
          <w:sz w:val="28"/>
          <w:szCs w:val="28"/>
        </w:rPr>
        <w:t>，</w:t>
      </w:r>
      <w:r w:rsidR="008D03FA">
        <w:rPr>
          <w:rFonts w:ascii="標楷體" w:hAnsi="標楷體" w:hint="eastAsia"/>
          <w:color w:val="000000"/>
          <w:sz w:val="28"/>
          <w:szCs w:val="28"/>
        </w:rPr>
        <w:t>以</w:t>
      </w:r>
      <w:r w:rsidR="00115BCC">
        <w:rPr>
          <w:rFonts w:ascii="標楷體" w:hAnsi="標楷體"/>
          <w:color w:val="000000"/>
          <w:sz w:val="28"/>
          <w:szCs w:val="28"/>
        </w:rPr>
        <w:t>郵件主旨為</w:t>
      </w:r>
      <w:r w:rsidR="008D03FA">
        <w:rPr>
          <w:rFonts w:ascii="標楷體" w:hAnsi="標楷體" w:hint="eastAsia"/>
          <w:color w:val="000000"/>
          <w:sz w:val="28"/>
          <w:szCs w:val="28"/>
        </w:rPr>
        <w:t>「</w:t>
      </w:r>
      <w:r w:rsidR="00115BCC">
        <w:rPr>
          <w:rFonts w:ascii="標楷體" w:hAnsi="標楷體"/>
          <w:color w:val="000000"/>
          <w:sz w:val="28"/>
          <w:szCs w:val="28"/>
        </w:rPr>
        <w:t>法制班第</w:t>
      </w:r>
      <w:r w:rsidR="00115BCC">
        <w:rPr>
          <w:rFonts w:ascii="標楷體" w:hAnsi="標楷體" w:hint="eastAsia"/>
          <w:color w:val="000000"/>
          <w:sz w:val="28"/>
          <w:szCs w:val="28"/>
        </w:rPr>
        <w:t>42期</w:t>
      </w:r>
      <w:r w:rsidR="008D03FA">
        <w:rPr>
          <w:rFonts w:ascii="標楷體" w:hAnsi="標楷體" w:hint="eastAsia"/>
          <w:color w:val="000000"/>
          <w:sz w:val="28"/>
          <w:szCs w:val="28"/>
        </w:rPr>
        <w:t>」</w:t>
      </w:r>
      <w:r w:rsidRPr="002C421C">
        <w:rPr>
          <w:rFonts w:ascii="標楷體" w:hAnsi="標楷體"/>
          <w:color w:val="000000"/>
          <w:sz w:val="28"/>
          <w:szCs w:val="28"/>
        </w:rPr>
        <w:t>逕傳送至學務組承辦人</w:t>
      </w:r>
      <w:r w:rsidRPr="002C421C">
        <w:rPr>
          <w:rFonts w:ascii="標楷體" w:hAnsi="標楷體" w:hint="eastAsia"/>
          <w:color w:val="000000"/>
          <w:sz w:val="28"/>
          <w:szCs w:val="28"/>
        </w:rPr>
        <w:t>廖晴美</w:t>
      </w:r>
      <w:r w:rsidRPr="002C421C">
        <w:rPr>
          <w:rFonts w:ascii="標楷體" w:hAnsi="標楷體"/>
          <w:color w:val="000000"/>
          <w:sz w:val="28"/>
          <w:szCs w:val="28"/>
        </w:rPr>
        <w:t>組員電子信箱：</w:t>
      </w:r>
      <w:r w:rsidRPr="002C421C">
        <w:rPr>
          <w:rFonts w:ascii="標楷體" w:hAnsi="標楷體" w:hint="eastAsia"/>
          <w:color w:val="000000"/>
          <w:sz w:val="28"/>
          <w:szCs w:val="28"/>
        </w:rPr>
        <w:t>b590319</w:t>
      </w:r>
      <w:r w:rsidRPr="002C421C">
        <w:rPr>
          <w:rFonts w:ascii="標楷體" w:hAnsi="標楷體"/>
          <w:color w:val="000000"/>
          <w:sz w:val="28"/>
          <w:szCs w:val="28"/>
        </w:rPr>
        <w:t>@mail.moj.gov.tw，</w:t>
      </w:r>
      <w:r w:rsidRPr="002C421C">
        <w:rPr>
          <w:rFonts w:ascii="標楷體" w:hAnsi="標楷體"/>
          <w:sz w:val="28"/>
          <w:szCs w:val="28"/>
        </w:rPr>
        <w:t>並請確認承辦人是否已接收</w:t>
      </w:r>
      <w:r w:rsidRPr="002C421C">
        <w:rPr>
          <w:rFonts w:ascii="標楷體" w:hAnsi="標楷體"/>
          <w:color w:val="000000"/>
          <w:sz w:val="28"/>
          <w:szCs w:val="28"/>
        </w:rPr>
        <w:t>。</w:t>
      </w:r>
    </w:p>
    <w:p w:rsidR="00CF34AE" w:rsidRPr="002C421C" w:rsidRDefault="0098192D" w:rsidP="00830A01">
      <w:pPr>
        <w:pStyle w:val="a9"/>
        <w:spacing w:line="360" w:lineRule="exact"/>
        <w:ind w:left="454" w:right="238" w:hanging="454"/>
        <w:jc w:val="both"/>
        <w:rPr>
          <w:rFonts w:ascii="標楷體" w:hAnsi="標楷體"/>
          <w:sz w:val="28"/>
          <w:szCs w:val="28"/>
        </w:rPr>
      </w:pPr>
      <w:r w:rsidRPr="002C421C">
        <w:rPr>
          <w:rFonts w:ascii="標楷體" w:hAnsi="標楷體"/>
          <w:color w:val="000000"/>
          <w:sz w:val="28"/>
          <w:szCs w:val="28"/>
        </w:rPr>
        <w:t>三、</w:t>
      </w:r>
      <w:r w:rsidR="0002460C">
        <w:rPr>
          <w:rFonts w:ascii="標楷體" w:hAnsi="標楷體"/>
          <w:color w:val="000000"/>
          <w:sz w:val="28"/>
          <w:szCs w:val="28"/>
        </w:rPr>
        <w:t>本學院</w:t>
      </w:r>
      <w:r w:rsidRPr="002C421C">
        <w:rPr>
          <w:rFonts w:ascii="標楷體" w:hAnsi="標楷體"/>
          <w:color w:val="000000"/>
          <w:sz w:val="28"/>
          <w:szCs w:val="28"/>
        </w:rPr>
        <w:t>如有未盡事宜，請電洽學務組02-27331047轉</w:t>
      </w:r>
      <w:r w:rsidR="002F0CA9" w:rsidRPr="002C421C">
        <w:rPr>
          <w:rFonts w:ascii="標楷體" w:hAnsi="標楷體"/>
          <w:color w:val="000000"/>
          <w:sz w:val="28"/>
          <w:szCs w:val="28"/>
        </w:rPr>
        <w:t>分機</w:t>
      </w:r>
      <w:r w:rsidRPr="002C421C">
        <w:rPr>
          <w:rFonts w:ascii="標楷體" w:hAnsi="標楷體"/>
          <w:color w:val="000000"/>
          <w:sz w:val="28"/>
          <w:szCs w:val="28"/>
        </w:rPr>
        <w:t>140</w:t>
      </w:r>
      <w:r w:rsidR="000E0053" w:rsidRPr="002C421C">
        <w:rPr>
          <w:rFonts w:ascii="標楷體" w:hAnsi="標楷體"/>
          <w:color w:val="000000"/>
          <w:sz w:val="28"/>
          <w:szCs w:val="28"/>
        </w:rPr>
        <w:t>6廖晴美</w:t>
      </w:r>
      <w:r w:rsidRPr="002C421C">
        <w:rPr>
          <w:rFonts w:ascii="標楷體" w:hAnsi="標楷體"/>
          <w:color w:val="000000"/>
          <w:sz w:val="28"/>
          <w:szCs w:val="28"/>
        </w:rPr>
        <w:t>組員</w:t>
      </w:r>
      <w:r w:rsidR="004A0CCB" w:rsidRPr="002C421C">
        <w:rPr>
          <w:rFonts w:ascii="標楷體" w:hAnsi="標楷體" w:hint="eastAsia"/>
          <w:color w:val="000000"/>
          <w:sz w:val="28"/>
          <w:szCs w:val="28"/>
        </w:rPr>
        <w:t>；</w:t>
      </w:r>
      <w:r w:rsidR="002F0CA9" w:rsidRPr="002C421C">
        <w:rPr>
          <w:rFonts w:ascii="標楷體" w:hAnsi="標楷體" w:hint="eastAsia"/>
          <w:color w:val="000000"/>
          <w:sz w:val="28"/>
          <w:szCs w:val="28"/>
        </w:rPr>
        <w:t>分機</w:t>
      </w:r>
      <w:r w:rsidR="004A0CCB" w:rsidRPr="002C421C">
        <w:rPr>
          <w:rFonts w:ascii="標楷體" w:hAnsi="標楷體" w:hint="eastAsia"/>
          <w:color w:val="000000"/>
          <w:sz w:val="28"/>
          <w:szCs w:val="28"/>
        </w:rPr>
        <w:t>1402王炳棟專員</w:t>
      </w:r>
      <w:r w:rsidRPr="002C421C">
        <w:rPr>
          <w:rFonts w:ascii="標楷體" w:hAnsi="標楷體"/>
          <w:color w:val="000000"/>
          <w:sz w:val="28"/>
          <w:szCs w:val="28"/>
        </w:rPr>
        <w:t>。</w:t>
      </w:r>
    </w:p>
    <w:sectPr w:rsidR="00CF34AE" w:rsidRPr="002C421C" w:rsidSect="00FA7F23">
      <w:pgSz w:w="11906" w:h="16838"/>
      <w:pgMar w:top="709" w:right="1418" w:bottom="426" w:left="1418" w:header="720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54" w:rsidRDefault="00387E54" w:rsidP="00471656">
      <w:r>
        <w:separator/>
      </w:r>
    </w:p>
  </w:endnote>
  <w:endnote w:type="continuationSeparator" w:id="0">
    <w:p w:rsidR="00387E54" w:rsidRDefault="00387E54" w:rsidP="0047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54" w:rsidRDefault="00387E54" w:rsidP="00471656">
      <w:r>
        <w:separator/>
      </w:r>
    </w:p>
  </w:footnote>
  <w:footnote w:type="continuationSeparator" w:id="0">
    <w:p w:rsidR="00387E54" w:rsidRDefault="00387E54" w:rsidP="0047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E"/>
    <w:rsid w:val="0002460C"/>
    <w:rsid w:val="000624D6"/>
    <w:rsid w:val="00093144"/>
    <w:rsid w:val="000C3F19"/>
    <w:rsid w:val="000D7693"/>
    <w:rsid w:val="000E0053"/>
    <w:rsid w:val="000F7ABD"/>
    <w:rsid w:val="001075EC"/>
    <w:rsid w:val="00115BCC"/>
    <w:rsid w:val="00180D11"/>
    <w:rsid w:val="00184507"/>
    <w:rsid w:val="001B248B"/>
    <w:rsid w:val="001D18D4"/>
    <w:rsid w:val="00205DBF"/>
    <w:rsid w:val="00210470"/>
    <w:rsid w:val="002702F8"/>
    <w:rsid w:val="002B1DB4"/>
    <w:rsid w:val="002C421C"/>
    <w:rsid w:val="002D5848"/>
    <w:rsid w:val="002F0CA9"/>
    <w:rsid w:val="00365733"/>
    <w:rsid w:val="00374E29"/>
    <w:rsid w:val="00387E54"/>
    <w:rsid w:val="003F412A"/>
    <w:rsid w:val="004006B9"/>
    <w:rsid w:val="004304FC"/>
    <w:rsid w:val="00471656"/>
    <w:rsid w:val="004A0CCB"/>
    <w:rsid w:val="004C7551"/>
    <w:rsid w:val="004D45F6"/>
    <w:rsid w:val="0050796B"/>
    <w:rsid w:val="00534693"/>
    <w:rsid w:val="0056555E"/>
    <w:rsid w:val="005E0778"/>
    <w:rsid w:val="00633D72"/>
    <w:rsid w:val="006452A1"/>
    <w:rsid w:val="00674FB8"/>
    <w:rsid w:val="006A6DC0"/>
    <w:rsid w:val="006C4F84"/>
    <w:rsid w:val="006C7955"/>
    <w:rsid w:val="006D5DFE"/>
    <w:rsid w:val="006F3A76"/>
    <w:rsid w:val="00830A01"/>
    <w:rsid w:val="008819EB"/>
    <w:rsid w:val="008D03FA"/>
    <w:rsid w:val="008E4A15"/>
    <w:rsid w:val="0097376B"/>
    <w:rsid w:val="0098192D"/>
    <w:rsid w:val="009A019A"/>
    <w:rsid w:val="009D5199"/>
    <w:rsid w:val="009F5047"/>
    <w:rsid w:val="009F5E64"/>
    <w:rsid w:val="00A04697"/>
    <w:rsid w:val="00A54A86"/>
    <w:rsid w:val="00AB1933"/>
    <w:rsid w:val="00AD140A"/>
    <w:rsid w:val="00AF1318"/>
    <w:rsid w:val="00B1597E"/>
    <w:rsid w:val="00B25DEB"/>
    <w:rsid w:val="00B55533"/>
    <w:rsid w:val="00B81709"/>
    <w:rsid w:val="00B843A9"/>
    <w:rsid w:val="00BB44DE"/>
    <w:rsid w:val="00BC64BD"/>
    <w:rsid w:val="00C05A0D"/>
    <w:rsid w:val="00C3796D"/>
    <w:rsid w:val="00CD4B62"/>
    <w:rsid w:val="00CF34AE"/>
    <w:rsid w:val="00D52C24"/>
    <w:rsid w:val="00D76FA1"/>
    <w:rsid w:val="00DB7B36"/>
    <w:rsid w:val="00DF6C29"/>
    <w:rsid w:val="00E30B03"/>
    <w:rsid w:val="00E47323"/>
    <w:rsid w:val="00ED685E"/>
    <w:rsid w:val="00F02F4B"/>
    <w:rsid w:val="00F4106B"/>
    <w:rsid w:val="00F71A20"/>
    <w:rsid w:val="00F85B0B"/>
    <w:rsid w:val="00FA7F23"/>
    <w:rsid w:val="00FB1D19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A092BA"/>
  <w15:chartTrackingRefBased/>
  <w15:docId w15:val="{0E9CC15C-4843-49A5-AE97-26AAB59C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a7">
    <w:name w:val="編號字元"/>
  </w:style>
  <w:style w:type="paragraph" w:styleId="a8">
    <w:name w:val="Body Text"/>
    <w:basedOn w:val="a"/>
    <w:rPr>
      <w:rFonts w:eastAsia="標楷體"/>
      <w:spacing w:val="20"/>
      <w:sz w:val="32"/>
    </w:rPr>
  </w:style>
  <w:style w:type="paragraph" w:styleId="a9">
    <w:name w:val="Body Text Indent"/>
    <w:basedOn w:val="a"/>
    <w:link w:val="aa"/>
    <w:pPr>
      <w:spacing w:line="520" w:lineRule="exact"/>
      <w:ind w:left="960" w:hanging="960"/>
    </w:pPr>
    <w:rPr>
      <w:rFonts w:eastAsia="標楷體"/>
      <w:sz w:val="32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d">
    <w:name w:val="表格內容"/>
    <w:basedOn w:val="a"/>
    <w:pPr>
      <w:suppressLineNumbers/>
    </w:pPr>
  </w:style>
  <w:style w:type="character" w:customStyle="1" w:styleId="aa">
    <w:name w:val="本文縮排 字元"/>
    <w:basedOn w:val="a0"/>
    <w:link w:val="a9"/>
    <w:rsid w:val="002C421C"/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pi.moj.gov.tw/&#20854;&#20182;&#29677;&#21029;/&#20854;&#20182;&#21496;&#27861;&#27861;&#21046;&#20154;&#21729;&#29677;/111&#24180;&#24230;&#27861;&#21046;&#20154;&#21729;&#35347;&#32244;&#29677;&#31532;42&#26399;&#65292;&#33258;&#34892;&#19979;&#36617;&#20197;&#19979;&#31532;1&#12289;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590319\Desktop\&#26360;&#35352;&#23448;&#29677;&#32887;&#21069;&#65288;108&#65289;\&#22577;&#21040;&#21069;\02&#20491;&#20154;&#36039;&#26009;&#21345;-&#26360;&#35352;&#23448;&#29677;&#32887;&#21069;&#31532;107&#26399;%20(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02個人資料卡-書記官班職前第107期 (1)</Template>
  <TotalTime>111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法務部司法官訓練所法制人員訓練班第27期學員個人資料卡</dc:title>
  <dc:subject/>
  <dc:creator>廖晴美</dc:creator>
  <cp:keywords/>
  <cp:lastModifiedBy>廖晴美</cp:lastModifiedBy>
  <cp:revision>34</cp:revision>
  <cp:lastPrinted>2010-07-12T16:17:00Z</cp:lastPrinted>
  <dcterms:created xsi:type="dcterms:W3CDTF">2022-01-05T08:19:00Z</dcterms:created>
  <dcterms:modified xsi:type="dcterms:W3CDTF">2022-04-21T09:37:00Z</dcterms:modified>
</cp:coreProperties>
</file>