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66" w:type="dxa"/>
        <w:tblInd w:w="78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66"/>
      </w:tblGrid>
      <w:tr w:rsidR="001E55EA">
        <w:tblPrEx>
          <w:tblCellMar>
            <w:top w:w="0" w:type="dxa"/>
            <w:bottom w:w="0" w:type="dxa"/>
          </w:tblCellMar>
        </w:tblPrEx>
        <w:trPr>
          <w:trHeight w:val="13500"/>
        </w:trPr>
        <w:tc>
          <w:tcPr>
            <w:tcW w:w="8666" w:type="dxa"/>
            <w:tcBorders>
              <w:top w:val="single" w:sz="48" w:space="0" w:color="000000"/>
              <w:left w:val="single" w:sz="48" w:space="0" w:color="000000"/>
              <w:bottom w:val="single" w:sz="48" w:space="0" w:color="000000"/>
              <w:right w:val="single" w:sz="4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E55EA" w:rsidRDefault="001E55EA">
            <w:pPr>
              <w:ind w:left="180"/>
            </w:pPr>
            <w:bookmarkStart w:id="0" w:name="_GoBack"/>
            <w:bookmarkEnd w:id="0"/>
          </w:p>
          <w:p w:rsidR="001E55EA" w:rsidRDefault="000518FA">
            <w:pPr>
              <w:spacing w:before="374"/>
              <w:jc w:val="center"/>
            </w:pPr>
            <w:r>
              <w:rPr>
                <w:rFonts w:ascii="Calibri" w:hAnsi="Calibri"/>
                <w:noProof/>
                <w:szCs w:val="22"/>
              </w:rPr>
              <w:drawing>
                <wp:inline distT="0" distB="0" distL="0" distR="0">
                  <wp:extent cx="1143000" cy="1409703"/>
                  <wp:effectExtent l="0" t="0" r="0" b="0"/>
                  <wp:docPr id="2" name="圖片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40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5EA" w:rsidRDefault="001E55EA">
            <w:pPr>
              <w:ind w:left="180"/>
            </w:pPr>
          </w:p>
          <w:p w:rsidR="001E55EA" w:rsidRDefault="001E55EA">
            <w:pPr>
              <w:ind w:left="180"/>
            </w:pPr>
          </w:p>
          <w:p w:rsidR="001E55EA" w:rsidRDefault="001E55EA">
            <w:pPr>
              <w:ind w:left="180"/>
            </w:pPr>
          </w:p>
          <w:p w:rsidR="001E55EA" w:rsidRDefault="000518FA">
            <w:pPr>
              <w:jc w:val="center"/>
              <w:rPr>
                <w:rFonts w:ascii="標楷體" w:eastAsia="標楷體" w:hAnsi="標楷體"/>
                <w:sz w:val="52"/>
                <w:szCs w:val="52"/>
                <w:u w:val="single"/>
              </w:rPr>
            </w:pPr>
            <w:r>
              <w:rPr>
                <w:rFonts w:ascii="標楷體" w:eastAsia="標楷體" w:hAnsi="標楷體"/>
                <w:sz w:val="52"/>
                <w:szCs w:val="52"/>
                <w:u w:val="single"/>
              </w:rPr>
              <w:t>司法官學院學員自傳</w:t>
            </w:r>
          </w:p>
          <w:p w:rsidR="001E55EA" w:rsidRDefault="001E55EA">
            <w:pPr>
              <w:jc w:val="center"/>
              <w:rPr>
                <w:rFonts w:ascii="標楷體" w:eastAsia="標楷體" w:hAnsi="標楷體"/>
                <w:sz w:val="40"/>
              </w:rPr>
            </w:pPr>
          </w:p>
          <w:p w:rsidR="001E55EA" w:rsidRDefault="001E55EA">
            <w:pPr>
              <w:spacing w:line="720" w:lineRule="auto"/>
              <w:jc w:val="center"/>
              <w:rPr>
                <w:rFonts w:ascii="標楷體" w:eastAsia="標楷體" w:hAnsi="標楷體"/>
                <w:sz w:val="40"/>
              </w:rPr>
            </w:pPr>
          </w:p>
          <w:p w:rsidR="001E55EA" w:rsidRDefault="001E55EA">
            <w:pPr>
              <w:spacing w:line="720" w:lineRule="auto"/>
              <w:ind w:left="480"/>
              <w:rPr>
                <w:rFonts w:ascii="華康行書體" w:hAnsi="華康行書體" w:hint="eastAsia"/>
              </w:rPr>
            </w:pPr>
          </w:p>
          <w:p w:rsidR="001E55EA" w:rsidRDefault="000518FA">
            <w:pPr>
              <w:spacing w:line="720" w:lineRule="auto"/>
              <w:ind w:left="2052" w:right="170"/>
              <w:jc w:val="both"/>
            </w:pPr>
            <w:r>
              <w:rPr>
                <w:rFonts w:ascii="標楷體" w:eastAsia="標楷體" w:hAnsi="標楷體"/>
                <w:sz w:val="32"/>
              </w:rPr>
              <w:t>班　　次：檢察事務官訓練班第</w:t>
            </w:r>
            <w:r>
              <w:rPr>
                <w:rFonts w:ascii="標楷體" w:eastAsia="標楷體" w:hAnsi="標楷體"/>
                <w:sz w:val="32"/>
              </w:rPr>
              <w:t>24</w:t>
            </w:r>
            <w:r>
              <w:rPr>
                <w:rFonts w:ascii="標楷體" w:eastAsia="標楷體" w:hAnsi="標楷體"/>
                <w:sz w:val="32"/>
              </w:rPr>
              <w:t>期</w:t>
            </w:r>
          </w:p>
          <w:p w:rsidR="001E55EA" w:rsidRDefault="000518FA">
            <w:pPr>
              <w:spacing w:line="720" w:lineRule="auto"/>
              <w:ind w:left="2052" w:right="170"/>
              <w:jc w:val="both"/>
            </w:pPr>
            <w:r>
              <w:rPr>
                <w:rFonts w:ascii="華康行書體" w:eastAsia="標楷體" w:hAnsi="華康行書體"/>
                <w:sz w:val="32"/>
              </w:rPr>
              <w:t>學　　號：</w:t>
            </w:r>
          </w:p>
          <w:p w:rsidR="001E55EA" w:rsidRDefault="000518FA">
            <w:pPr>
              <w:spacing w:line="720" w:lineRule="auto"/>
              <w:ind w:left="2052" w:right="170"/>
              <w:jc w:val="both"/>
            </w:pPr>
            <w:r>
              <w:rPr>
                <w:rFonts w:ascii="華康行書體" w:eastAsia="標楷體" w:hAnsi="華康行書體"/>
                <w:sz w:val="32"/>
              </w:rPr>
              <w:t>姓　　名：</w:t>
            </w:r>
          </w:p>
          <w:p w:rsidR="001E55EA" w:rsidRDefault="001E55EA">
            <w:pPr>
              <w:jc w:val="center"/>
            </w:pPr>
          </w:p>
        </w:tc>
      </w:tr>
    </w:tbl>
    <w:p w:rsidR="00000000" w:rsidRDefault="000518FA">
      <w:pPr>
        <w:sectPr w:rsidR="00000000"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535"/>
        </w:sectPr>
      </w:pPr>
    </w:p>
    <w:p w:rsidR="001E55EA" w:rsidRDefault="000518FA">
      <w:pPr>
        <w:jc w:val="center"/>
      </w:pPr>
      <w:r>
        <w:rPr>
          <w:rFonts w:ascii="標楷體" w:eastAsia="標楷體" w:hAnsi="標楷體"/>
          <w:b/>
          <w:sz w:val="32"/>
          <w:szCs w:val="28"/>
        </w:rPr>
        <w:lastRenderedPageBreak/>
        <w:t>學員自傳寫作要點</w:t>
      </w:r>
    </w:p>
    <w:p w:rsidR="001E55EA" w:rsidRDefault="000518FA">
      <w:pPr>
        <w:spacing w:before="1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一、自傳寫作項目如下：</w:t>
      </w:r>
    </w:p>
    <w:p w:rsidR="001E55EA" w:rsidRDefault="000518FA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（一）家庭簡介：</w:t>
      </w:r>
    </w:p>
    <w:p w:rsidR="001E55EA" w:rsidRDefault="000518FA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（二）求學經歷：</w:t>
      </w:r>
    </w:p>
    <w:p w:rsidR="001E55EA" w:rsidRDefault="000518FA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（三）工作經歷：</w:t>
      </w:r>
    </w:p>
    <w:p w:rsidR="001E55EA" w:rsidRDefault="000518FA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（四）交遊狀況：</w:t>
      </w:r>
    </w:p>
    <w:p w:rsidR="001E55EA" w:rsidRDefault="000518FA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（五）興趣嗜好：</w:t>
      </w:r>
    </w:p>
    <w:p w:rsidR="001E55EA" w:rsidRDefault="000518FA">
      <w:pPr>
        <w:ind w:left="2284" w:hanging="172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（六）身體狀況：</w:t>
      </w:r>
    </w:p>
    <w:p w:rsidR="001E55EA" w:rsidRDefault="000518FA">
      <w:pPr>
        <w:ind w:left="2242" w:hanging="16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（七）未來規劃：</w:t>
      </w:r>
    </w:p>
    <w:p w:rsidR="001E55EA" w:rsidRDefault="000518FA">
      <w:pPr>
        <w:ind w:left="560" w:hanging="56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二、寫作時請應依前列各項內容分段敘述，並由本人親自撰寫，字數</w:t>
      </w:r>
      <w:r>
        <w:rPr>
          <w:rFonts w:ascii="標楷體" w:eastAsia="標楷體" w:hAnsi="標楷體"/>
          <w:sz w:val="28"/>
          <w:szCs w:val="28"/>
        </w:rPr>
        <w:t>1,500</w:t>
      </w:r>
      <w:r>
        <w:rPr>
          <w:rFonts w:ascii="標楷體" w:eastAsia="標楷體" w:hAnsi="標楷體"/>
          <w:sz w:val="28"/>
          <w:szCs w:val="28"/>
        </w:rPr>
        <w:t>字以上，字體採標楷體</w:t>
      </w:r>
      <w:r>
        <w:rPr>
          <w:rFonts w:ascii="標楷體" w:eastAsia="標楷體" w:hAnsi="標楷體"/>
          <w:sz w:val="28"/>
          <w:szCs w:val="28"/>
        </w:rPr>
        <w:t>14</w:t>
      </w:r>
      <w:r>
        <w:rPr>
          <w:rFonts w:ascii="標楷體" w:eastAsia="標楷體" w:hAnsi="標楷體"/>
          <w:sz w:val="28"/>
          <w:szCs w:val="28"/>
        </w:rPr>
        <w:t>號字、行距設為單行間距。</w:t>
      </w:r>
    </w:p>
    <w:p w:rsidR="001E55EA" w:rsidRDefault="000518FA">
      <w:pPr>
        <w:ind w:left="560" w:hanging="560"/>
        <w:sectPr w:rsidR="001E55EA">
          <w:headerReference w:type="default" r:id="rId8"/>
          <w:footerReference w:type="default" r:id="rId9"/>
          <w:footerReference w:type="first" r:id="rId10"/>
          <w:pgSz w:w="11906" w:h="16838"/>
          <w:pgMar w:top="1134" w:right="1134" w:bottom="1134" w:left="1134" w:header="851" w:footer="992" w:gutter="0"/>
          <w:cols w:space="720"/>
          <w:titlePg/>
          <w:docGrid w:type="lines" w:linePitch="535"/>
        </w:sectPr>
      </w:pPr>
      <w:r>
        <w:rPr>
          <w:rFonts w:ascii="標楷體" w:eastAsia="標楷體" w:hAnsi="標楷體"/>
          <w:sz w:val="28"/>
          <w:szCs w:val="28"/>
        </w:rPr>
        <w:t>三、自傳封面之</w:t>
      </w:r>
      <w:r>
        <w:rPr>
          <w:rFonts w:ascii="標楷體" w:eastAsia="標楷體" w:hAnsi="標楷體"/>
          <w:sz w:val="28"/>
          <w:szCs w:val="28"/>
          <w:shd w:val="clear" w:color="auto" w:fill="FFFFFF"/>
        </w:rPr>
        <w:t>學號</w:t>
      </w:r>
      <w:r>
        <w:rPr>
          <w:rFonts w:ascii="標楷體" w:eastAsia="標楷體" w:hAnsi="標楷體"/>
          <w:sz w:val="28"/>
          <w:szCs w:val="28"/>
        </w:rPr>
        <w:t>由本學院填寫。</w:t>
      </w:r>
    </w:p>
    <w:p w:rsidR="001E55EA" w:rsidRDefault="000518FA">
      <w:pPr>
        <w:ind w:left="480"/>
        <w:jc w:val="center"/>
      </w:pPr>
      <w:r>
        <w:rPr>
          <w:rFonts w:ascii="標楷體" w:eastAsia="標楷體" w:hAnsi="標楷體"/>
          <w:sz w:val="20"/>
          <w:szCs w:val="20"/>
        </w:rPr>
        <w:lastRenderedPageBreak/>
        <w:t>（請由此頁開始寫）</w:t>
      </w:r>
    </w:p>
    <w:tbl>
      <w:tblPr>
        <w:tblW w:w="9126" w:type="dxa"/>
        <w:tblInd w:w="4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26"/>
      </w:tblGrid>
      <w:tr w:rsidR="001E55EA">
        <w:tblPrEx>
          <w:tblCellMar>
            <w:top w:w="0" w:type="dxa"/>
            <w:bottom w:w="0" w:type="dxa"/>
          </w:tblCellMar>
        </w:tblPrEx>
        <w:tc>
          <w:tcPr>
            <w:tcW w:w="9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1E55EA" w:rsidRDefault="001E55EA">
            <w:pPr>
              <w:spacing w:line="700" w:lineRule="exact"/>
              <w:ind w:left="641" w:hanging="641"/>
              <w:jc w:val="both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</w:tc>
      </w:tr>
    </w:tbl>
    <w:p w:rsidR="001E55EA" w:rsidRDefault="001E55EA">
      <w:pPr>
        <w:ind w:left="720"/>
      </w:pPr>
    </w:p>
    <w:sectPr w:rsidR="001E55EA">
      <w:headerReference w:type="default" r:id="rId11"/>
      <w:footerReference w:type="default" r:id="rId12"/>
      <w:pgSz w:w="11906" w:h="16838"/>
      <w:pgMar w:top="1134" w:right="1134" w:bottom="1134" w:left="1134" w:header="851" w:footer="992" w:gutter="0"/>
      <w:pgNumType w:start="1"/>
      <w:cols w:space="720"/>
      <w:docGrid w:type="lines" w:linePitch="5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18FA" w:rsidRDefault="000518FA">
      <w:r>
        <w:separator/>
      </w:r>
    </w:p>
  </w:endnote>
  <w:endnote w:type="continuationSeparator" w:id="0">
    <w:p w:rsidR="000518FA" w:rsidRDefault="000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行書體">
    <w:altName w:val="Ink Free"/>
    <w:charset w:val="00"/>
    <w:family w:val="script"/>
    <w:pitch w:val="fixed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5" w:rsidRDefault="000518FA">
    <w:pPr>
      <w:pStyle w:val="a3"/>
      <w:tabs>
        <w:tab w:val="left" w:pos="3768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5" w:rsidRDefault="000518FA">
    <w:pPr>
      <w:pStyle w:val="a3"/>
      <w:tabs>
        <w:tab w:val="left" w:pos="3768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211455" cy="145417"/>
              <wp:effectExtent l="0" t="0" r="17145" b="6983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1455" cy="1454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4A3205" w:rsidRDefault="000518FA">
                          <w:pPr>
                            <w:pStyle w:val="a3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- 4 -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left:0;text-align:left;margin-left:0;margin-top:.05pt;width:16.65pt;height:11.4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" filled="f" stroked="f">
              <v:textbox style="mso-fit-shape-to-text:t" inset="0,0,0,0">
                <w:txbxContent>
                  <w:p w:rsidR="004A3205" w:rsidRDefault="000518FA">
                    <w:pPr>
                      <w:pStyle w:val="a3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- 4 -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5" w:rsidRDefault="000518FA">
    <w:pPr>
      <w:pStyle w:val="a3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5" w:rsidRDefault="000518FA">
    <w:pPr>
      <w:pStyle w:val="a3"/>
      <w:tabs>
        <w:tab w:val="left" w:pos="3768"/>
      </w:tabs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C15A95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18FA" w:rsidRDefault="000518FA">
      <w:r>
        <w:rPr>
          <w:color w:val="000000"/>
        </w:rPr>
        <w:separator/>
      </w:r>
    </w:p>
  </w:footnote>
  <w:footnote w:type="continuationSeparator" w:id="0">
    <w:p w:rsidR="000518FA" w:rsidRDefault="00051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5" w:rsidRDefault="000518F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205" w:rsidRDefault="000518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E55EA"/>
    <w:rsid w:val="000518FA"/>
    <w:rsid w:val="001E55EA"/>
    <w:rsid w:val="00C1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1A011A-F6FD-4E3C-8166-70552DC7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rPr>
      <w:rFonts w:ascii="Cambria" w:hAnsi="Cambria"/>
      <w:sz w:val="18"/>
      <w:szCs w:val="18"/>
    </w:rPr>
  </w:style>
  <w:style w:type="character" w:customStyle="1" w:styleId="a7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黃秀蘭</dc:creator>
  <cp:lastModifiedBy>陳冠每</cp:lastModifiedBy>
  <cp:revision>2</cp:revision>
  <cp:lastPrinted>2013-05-23T03:49:00Z</cp:lastPrinted>
  <dcterms:created xsi:type="dcterms:W3CDTF">2022-03-31T07:47:00Z</dcterms:created>
  <dcterms:modified xsi:type="dcterms:W3CDTF">2022-03-31T07:47:00Z</dcterms:modified>
</cp:coreProperties>
</file>