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A0" w:firstRow="1" w:lastRow="0" w:firstColumn="1" w:lastColumn="0" w:noHBand="0" w:noVBand="0"/>
      </w:tblPr>
      <w:tblGrid>
        <w:gridCol w:w="454"/>
        <w:gridCol w:w="1115"/>
        <w:gridCol w:w="1709"/>
        <w:gridCol w:w="1709"/>
        <w:gridCol w:w="1709"/>
        <w:gridCol w:w="1709"/>
        <w:gridCol w:w="1709"/>
      </w:tblGrid>
      <w:tr w:rsidR="000C402A" w:rsidTr="0006390A">
        <w:trPr>
          <w:trHeight w:hRule="exact" w:val="964"/>
        </w:trPr>
        <w:tc>
          <w:tcPr>
            <w:tcW w:w="10114" w:type="dxa"/>
            <w:gridSpan w:val="7"/>
            <w:tcBorders>
              <w:bottom w:val="single" w:sz="12" w:space="0" w:color="auto"/>
            </w:tcBorders>
            <w:vAlign w:val="center"/>
          </w:tcPr>
          <w:p w:rsidR="000C402A" w:rsidRDefault="002710E8" w:rsidP="00CB71A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法務部司法官學院</w:t>
            </w:r>
            <w:r w:rsidR="00700511">
              <w:rPr>
                <w:rFonts w:ascii="標楷體" w:eastAsia="標楷體" w:hAnsi="標楷體" w:hint="eastAsia"/>
                <w:sz w:val="28"/>
                <w:szCs w:val="28"/>
              </w:rPr>
              <w:t>111年度國土保育在職研習班</w:t>
            </w:r>
            <w:r>
              <w:rPr>
                <w:rFonts w:ascii="標楷體" w:eastAsia="標楷體" w:hAnsi="標楷體"/>
                <w:sz w:val="28"/>
                <w:szCs w:val="28"/>
              </w:rPr>
              <w:t>課程表</w:t>
            </w:r>
          </w:p>
          <w:p w:rsidR="000C402A" w:rsidRDefault="002710E8" w:rsidP="0070051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3C79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005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7005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700511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日至</w:t>
            </w:r>
            <w:r w:rsidR="00700511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</w:rPr>
              <w:t>止</w:t>
            </w:r>
          </w:p>
        </w:tc>
      </w:tr>
      <w:tr w:rsidR="000C402A" w:rsidTr="0006390A">
        <w:tc>
          <w:tcPr>
            <w:tcW w:w="562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402A" w:rsidRDefault="002710E8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02A" w:rsidRDefault="002710E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700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C79D7">
              <w:rPr>
                <w:rFonts w:ascii="標楷體" w:eastAsia="標楷體" w:hAnsi="標楷體" w:hint="eastAsia"/>
              </w:rPr>
              <w:t>1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/0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</w:t>
            </w:r>
            <w:r w:rsidR="0070051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700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C79D7">
              <w:rPr>
                <w:rFonts w:ascii="標楷體" w:eastAsia="標楷體" w:hAnsi="標楷體" w:hint="eastAsia"/>
              </w:rPr>
              <w:t>1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/0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</w:t>
            </w:r>
            <w:r w:rsidR="0070051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700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C79D7">
              <w:rPr>
                <w:rFonts w:ascii="標楷體" w:eastAsia="標楷體" w:hAnsi="標楷體" w:hint="eastAsia"/>
              </w:rPr>
              <w:t>1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/0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</w:t>
            </w:r>
            <w:r w:rsidR="0070051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700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C79D7">
              <w:rPr>
                <w:rFonts w:ascii="標楷體" w:eastAsia="標楷體" w:hAnsi="標楷體" w:hint="eastAsia"/>
              </w:rPr>
              <w:t>1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/0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</w:t>
            </w:r>
            <w:r w:rsidR="0070051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02A" w:rsidRDefault="002710E8" w:rsidP="00700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C79D7">
              <w:rPr>
                <w:rFonts w:ascii="標楷體" w:eastAsia="標楷體" w:hAnsi="標楷體" w:hint="eastAsia"/>
              </w:rPr>
              <w:t>1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/0</w:t>
            </w:r>
            <w:r w:rsidR="007005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/1</w:t>
            </w:r>
            <w:r w:rsidR="00700511">
              <w:rPr>
                <w:rFonts w:ascii="標楷體" w:eastAsia="標楷體" w:hAnsi="標楷體" w:hint="eastAsia"/>
              </w:rPr>
              <w:t>4</w:t>
            </w:r>
          </w:p>
        </w:tc>
      </w:tr>
      <w:tr w:rsidR="000C402A" w:rsidTr="00246FF2">
        <w:tc>
          <w:tcPr>
            <w:tcW w:w="562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402A" w:rsidRDefault="002710E8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02A" w:rsidRDefault="002710E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246FF2" w:rsidTr="00246FF2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08:50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6FF2" w:rsidRDefault="00246FF2" w:rsidP="008E7ED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46FF2" w:rsidRDefault="00246FF2" w:rsidP="00246FF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實地參訪</w:t>
            </w:r>
          </w:p>
          <w:p w:rsidR="00246FF2" w:rsidRDefault="00246FF2" w:rsidP="00246FF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(上午：</w:t>
            </w:r>
          </w:p>
          <w:p w:rsidR="00246FF2" w:rsidRPr="006A5D66" w:rsidRDefault="00246FF2" w:rsidP="00246FF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246FF2">
              <w:rPr>
                <w:rFonts w:ascii="標楷體" w:eastAsia="標楷體" w:hAnsi="標楷體" w:hint="eastAsia"/>
              </w:rPr>
              <w:t>行政院環保署環境檢驗所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E927AC"/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jc w:val="right"/>
            </w:pPr>
          </w:p>
        </w:tc>
      </w:tr>
      <w:tr w:rsidR="00246FF2" w:rsidTr="00246FF2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761AAA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FF2" w:rsidRPr="00D01CA5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1CA5">
              <w:rPr>
                <w:rFonts w:ascii="標楷體" w:eastAsia="標楷體" w:hAnsi="標楷體" w:hint="eastAsia"/>
                <w:sz w:val="22"/>
              </w:rPr>
              <w:t>9：</w:t>
            </w:r>
            <w:r w:rsidRPr="00D01CA5">
              <w:rPr>
                <w:rFonts w:ascii="標楷體" w:eastAsia="標楷體" w:hAnsi="標楷體"/>
                <w:sz w:val="22"/>
              </w:rPr>
              <w:t>4</w:t>
            </w:r>
            <w:r w:rsidRPr="00D01CA5">
              <w:rPr>
                <w:rFonts w:ascii="標楷體" w:eastAsia="標楷體" w:hAnsi="標楷體" w:hint="eastAsia"/>
                <w:sz w:val="22"/>
              </w:rPr>
              <w:t>0</w:t>
            </w:r>
            <w:r w:rsidRPr="00D01CA5">
              <w:rPr>
                <w:rFonts w:ascii="標楷體" w:eastAsia="標楷體" w:hAnsi="標楷體"/>
                <w:sz w:val="22"/>
              </w:rPr>
              <w:t>-10</w:t>
            </w:r>
            <w:r w:rsidRPr="00D01CA5">
              <w:rPr>
                <w:rFonts w:ascii="標楷體" w:eastAsia="標楷體" w:hAnsi="標楷體" w:hint="eastAsia"/>
                <w:sz w:val="22"/>
              </w:rPr>
              <w:t>：00</w:t>
            </w:r>
          </w:p>
          <w:p w:rsidR="00246FF2" w:rsidRPr="00D01CA5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1CA5">
              <w:rPr>
                <w:rFonts w:ascii="標楷體" w:eastAsia="標楷體" w:hAnsi="標楷體"/>
                <w:sz w:val="22"/>
              </w:rPr>
              <w:t>報到</w:t>
            </w:r>
          </w:p>
          <w:p w:rsidR="00246FF2" w:rsidRPr="00D01CA5" w:rsidRDefault="00246FF2" w:rsidP="00D01CA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D01CA5">
              <w:rPr>
                <w:rFonts w:ascii="標楷體" w:eastAsia="標楷體" w:hAnsi="標楷體" w:hint="eastAsia"/>
                <w:b/>
                <w:color w:val="FF0000"/>
                <w:sz w:val="22"/>
              </w:rPr>
              <w:t>10：00-</w:t>
            </w:r>
            <w:r w:rsidRPr="00D01CA5">
              <w:rPr>
                <w:rFonts w:ascii="標楷體" w:eastAsia="標楷體" w:hAnsi="標楷體"/>
                <w:b/>
                <w:color w:val="FF0000"/>
                <w:sz w:val="22"/>
              </w:rPr>
              <w:t>10</w:t>
            </w:r>
            <w:r w:rsidRPr="00D01CA5">
              <w:rPr>
                <w:rFonts w:ascii="標楷體" w:eastAsia="標楷體" w:hAnsi="標楷體" w:hint="eastAsia"/>
                <w:b/>
                <w:color w:val="FF0000"/>
                <w:sz w:val="22"/>
              </w:rPr>
              <w:t>：10</w:t>
            </w:r>
          </w:p>
          <w:p w:rsidR="00246FF2" w:rsidRDefault="00246FF2" w:rsidP="00D01C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01CA5">
              <w:rPr>
                <w:rFonts w:ascii="標楷體" w:eastAsia="標楷體" w:hAnsi="標楷體" w:hint="eastAsia"/>
                <w:b/>
                <w:color w:val="FF0000"/>
                <w:sz w:val="22"/>
              </w:rPr>
              <w:t>課務說明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jc w:val="right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761AAA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46FF2" w:rsidRPr="005A2C2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761AAA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Pr="00700511" w:rsidRDefault="00246FF2" w:rsidP="00432F97">
            <w:pPr>
              <w:jc w:val="distribute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700511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河川保護-</w:t>
            </w:r>
          </w:p>
          <w:p w:rsidR="00246FF2" w:rsidRPr="00700511" w:rsidRDefault="00246FF2" w:rsidP="00432F97">
            <w:pPr>
              <w:jc w:val="distribute"/>
              <w:rPr>
                <w:rFonts w:ascii="標楷體" w:eastAsia="標楷體" w:hAnsi="標楷體"/>
              </w:rPr>
            </w:pPr>
            <w:r w:rsidRPr="00700511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如何偵辦砂石</w:t>
            </w:r>
            <w:r w:rsidRPr="00700511">
              <w:rPr>
                <w:rFonts w:ascii="標楷體" w:eastAsia="標楷體" w:hAnsi="標楷體"/>
                <w:color w:val="222222"/>
                <w:shd w:val="clear" w:color="auto" w:fill="FFFFFF"/>
              </w:rPr>
              <w:t>盜採</w:t>
            </w:r>
            <w:r w:rsidRPr="00700511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案件</w:t>
            </w:r>
          </w:p>
          <w:p w:rsidR="00246FF2" w:rsidRDefault="00246FF2" w:rsidP="00B06781">
            <w:pPr>
              <w:jc w:val="right"/>
            </w:pPr>
            <w:r w:rsidRPr="009433C4">
              <w:t>2/2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324C47">
            <w:pPr>
              <w:jc w:val="right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Pr="009433C4" w:rsidRDefault="00246FF2" w:rsidP="00D01CA5">
            <w:pPr>
              <w:jc w:val="right"/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761AAA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Pr="009433C4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761AAA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Pr="009433C4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761AAA"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00511">
              <w:rPr>
                <w:rFonts w:ascii="標楷體" w:eastAsia="標楷體" w:hAnsi="標楷體" w:hint="eastAsia"/>
              </w:rPr>
              <w:t>江金星</w:t>
            </w:r>
          </w:p>
          <w:p w:rsidR="00246FF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00511">
              <w:rPr>
                <w:rFonts w:ascii="標楷體" w:eastAsia="標楷體" w:hAnsi="標楷體" w:hint="eastAsia"/>
              </w:rPr>
              <w:t>主任檢察官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Pr="009433C4" w:rsidRDefault="00246FF2" w:rsidP="0002370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Pr="002A0962" w:rsidRDefault="00246FF2" w:rsidP="00BF16D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6781" w:rsidTr="00246FF2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:rsidR="00B06781" w:rsidRDefault="00B06781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B06781" w:rsidRDefault="00B06781" w:rsidP="00B0678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6781" w:rsidRDefault="00B06781" w:rsidP="00B0678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6781" w:rsidRDefault="00B06781" w:rsidP="00B0678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6781" w:rsidRDefault="00B06781" w:rsidP="00B0678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6781" w:rsidRDefault="00B06781" w:rsidP="00B0678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B06781" w:rsidRDefault="00B06781" w:rsidP="00B0678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246FF2" w:rsidTr="00A723A6">
        <w:tc>
          <w:tcPr>
            <w:tcW w:w="562" w:type="dxa"/>
            <w:tcBorders>
              <w:top w:val="single" w:sz="12" w:space="0" w:color="auto"/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14:00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14:50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403842">
            <w:pPr>
              <w:rPr>
                <w:rFonts w:ascii="標楷體" w:eastAsia="標楷體" w:hAnsi="標楷體"/>
              </w:rPr>
            </w:pPr>
            <w:r w:rsidRPr="008C303F">
              <w:rPr>
                <w:rFonts w:ascii="標楷體" w:eastAsia="標楷體" w:hAnsi="標楷體" w:hint="eastAsia"/>
              </w:rPr>
              <w:t>親水有益，流水無情-武界水壩案</w:t>
            </w:r>
          </w:p>
          <w:p w:rsidR="00246FF2" w:rsidRPr="006A5D66" w:rsidRDefault="00246FF2" w:rsidP="00D01CA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246FF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246FF2">
              <w:rPr>
                <w:rFonts w:ascii="標楷體" w:eastAsia="標楷體" w:hAnsi="標楷體" w:hint="eastAsia"/>
              </w:rPr>
              <w:t>實地參訪</w:t>
            </w:r>
          </w:p>
          <w:p w:rsidR="00246FF2" w:rsidRDefault="00246FF2" w:rsidP="00246FF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246FF2">
              <w:rPr>
                <w:rFonts w:ascii="標楷體" w:eastAsia="標楷體" w:hAnsi="標楷體" w:hint="eastAsia"/>
              </w:rPr>
              <w:t>(下午：</w:t>
            </w:r>
          </w:p>
          <w:p w:rsidR="00246FF2" w:rsidRPr="00246FF2" w:rsidRDefault="00246FF2" w:rsidP="00246FF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246FF2">
              <w:rPr>
                <w:rFonts w:ascii="標楷體" w:eastAsia="標楷體" w:hAnsi="標楷體" w:hint="eastAsia"/>
              </w:rPr>
              <w:t>石門水庫)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432F97">
            <w:pPr>
              <w:spacing w:line="280" w:lineRule="exact"/>
              <w:jc w:val="distribute"/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jc w:val="right"/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A723A6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A723A6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15:50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A723A6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Pr="005A2C22" w:rsidRDefault="00246FF2" w:rsidP="00CB71A4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C303F">
              <w:rPr>
                <w:rFonts w:ascii="標楷體" w:eastAsia="標楷體" w:hAnsi="標楷體" w:hint="eastAsia"/>
                <w:spacing w:val="-20"/>
              </w:rPr>
              <w:t>張鈞翔檢察官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A723A6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8C30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C303F">
              <w:rPr>
                <w:rFonts w:ascii="標楷體" w:eastAsia="標楷體" w:hAnsi="標楷體" w:hint="eastAsia"/>
              </w:rPr>
              <w:t>森林保育-</w:t>
            </w:r>
          </w:p>
          <w:p w:rsidR="00246FF2" w:rsidRDefault="00246FF2" w:rsidP="008C30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C303F">
              <w:rPr>
                <w:rFonts w:ascii="標楷體" w:eastAsia="標楷體" w:hAnsi="標楷體" w:hint="eastAsia"/>
              </w:rPr>
              <w:t>玉山大火案</w:t>
            </w:r>
          </w:p>
          <w:p w:rsidR="00246FF2" w:rsidRDefault="00246FF2" w:rsidP="00D01CA5">
            <w:pPr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t>2/2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4829E1">
            <w:pPr>
              <w:spacing w:line="280" w:lineRule="exact"/>
              <w:jc w:val="right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A723A6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6FF2" w:rsidRDefault="00246FF2" w:rsidP="008555C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A723A6">
        <w:tc>
          <w:tcPr>
            <w:tcW w:w="562" w:type="dxa"/>
            <w:tcBorders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17:10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246FF2" w:rsidRDefault="00246FF2" w:rsidP="00B06781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F2" w:rsidRDefault="00246FF2" w:rsidP="00B0678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6FF2" w:rsidRDefault="00246FF2" w:rsidP="00023706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6FF2" w:rsidTr="00A723A6"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246FF2" w:rsidRDefault="00246FF2" w:rsidP="00B067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FF2" w:rsidRDefault="00246FF2" w:rsidP="00B0678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FF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C303F">
              <w:rPr>
                <w:rFonts w:ascii="標楷體" w:eastAsia="標楷體" w:hAnsi="標楷體" w:hint="eastAsia"/>
                <w:spacing w:val="-20"/>
              </w:rPr>
              <w:t>鄭文正檢察官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FF2" w:rsidRDefault="00246FF2" w:rsidP="00A1275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246FF2" w:rsidRDefault="00246FF2" w:rsidP="00B067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6781" w:rsidTr="00BB3C24">
        <w:trPr>
          <w:trHeight w:val="3136"/>
        </w:trPr>
        <w:tc>
          <w:tcPr>
            <w:tcW w:w="562" w:type="dxa"/>
            <w:tcBorders>
              <w:top w:val="single" w:sz="12" w:space="0" w:color="auto"/>
            </w:tcBorders>
          </w:tcPr>
          <w:p w:rsidR="00B06781" w:rsidRDefault="00B06781" w:rsidP="00B06781">
            <w:pPr>
              <w:rPr>
                <w:rFonts w:ascii="標楷體" w:eastAsia="標楷體" w:hAnsi="標楷體"/>
              </w:rPr>
            </w:pPr>
          </w:p>
        </w:tc>
        <w:tc>
          <w:tcPr>
            <w:tcW w:w="9552" w:type="dxa"/>
            <w:gridSpan w:val="6"/>
            <w:tcBorders>
              <w:top w:val="single" w:sz="12" w:space="0" w:color="auto"/>
            </w:tcBorders>
          </w:tcPr>
          <w:p w:rsidR="00B06781" w:rsidRDefault="00B06781" w:rsidP="00B06781">
            <w:pPr>
              <w:spacing w:beforeLines="10" w:before="36" w:afterLines="10" w:after="36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 上課地點：臺北市辛亥路</w:t>
            </w:r>
            <w:r w:rsidR="008C303F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段</w:t>
            </w:r>
            <w:r w:rsidR="008C303F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="008C303F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號</w:t>
            </w:r>
            <w:r w:rsidR="008C303F">
              <w:rPr>
                <w:rFonts w:ascii="標楷體" w:eastAsia="標楷體" w:hAnsi="標楷體" w:hint="eastAsia"/>
                <w:b/>
                <w:sz w:val="22"/>
                <w:szCs w:val="22"/>
              </w:rPr>
              <w:t>(百世大樓2樓多功能教室)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B06781" w:rsidRDefault="00B06781" w:rsidP="00B06781">
            <w:pPr>
              <w:spacing w:beforeLines="10" w:before="36" w:afterLines="10" w:after="36" w:line="24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 連絡電話：（02）27331047轉</w:t>
            </w:r>
            <w:r w:rsidRPr="0067748C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  <w:r w:rsidR="008C303F"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，教務組</w:t>
            </w:r>
            <w:r w:rsidR="008C303F">
              <w:rPr>
                <w:rFonts w:ascii="標楷體" w:eastAsia="標楷體" w:hAnsi="標楷體" w:hint="eastAsia"/>
                <w:b/>
                <w:sz w:val="22"/>
                <w:szCs w:val="22"/>
              </w:rPr>
              <w:t>林李峻</w:t>
            </w:r>
            <w:r w:rsidR="00BC4A50">
              <w:rPr>
                <w:rFonts w:ascii="標楷體" w:eastAsia="標楷體" w:hAnsi="標楷體" w:hint="eastAsia"/>
                <w:b/>
                <w:sz w:val="22"/>
                <w:szCs w:val="22"/>
              </w:rPr>
              <w:t>0935-122823</w:t>
            </w:r>
            <w:r w:rsidR="003C602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246FF2" w:rsidRPr="00246FF2">
              <w:rPr>
                <w:rFonts w:ascii="標楷體" w:eastAsia="標楷體" w:hAnsi="標楷體"/>
                <w:b/>
                <w:sz w:val="22"/>
                <w:szCs w:val="22"/>
              </w:rPr>
              <w:t>linlichun2014@mail.moj.gov.tw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B06781" w:rsidRDefault="003C6028" w:rsidP="00BB3C24">
            <w:pPr>
              <w:spacing w:beforeLines="10" w:before="36" w:afterLines="10" w:after="36" w:line="240" w:lineRule="exact"/>
              <w:ind w:left="329" w:hanging="329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="00B06781">
              <w:rPr>
                <w:rFonts w:ascii="標楷體" w:eastAsia="標楷體" w:hAnsi="標楷體" w:hint="eastAsia"/>
                <w:b/>
                <w:sz w:val="22"/>
                <w:szCs w:val="22"/>
              </w:rPr>
              <w:t>.</w:t>
            </w:r>
            <w:r w:rsidR="00BB3C2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課程資料分享區：</w:t>
            </w:r>
            <w:hyperlink r:id="rId7" w:history="1">
              <w:r w:rsidR="00BB3C24" w:rsidRPr="00D90EE7">
                <w:rPr>
                  <w:rStyle w:val="a9"/>
                  <w:rFonts w:ascii="標楷體" w:eastAsia="標楷體" w:hAnsi="標楷體"/>
                  <w:b/>
                  <w:sz w:val="22"/>
                  <w:szCs w:val="22"/>
                </w:rPr>
                <w:t>https://drive.google.com/drive/folders/1O7ZIQyNyw7iqOqvUKlaYE49qdFj7XjQt?usp=sharing</w:t>
              </w:r>
            </w:hyperlink>
          </w:p>
          <w:p w:rsidR="00BB3C24" w:rsidRDefault="00BB3C24" w:rsidP="00BB3C24">
            <w:pPr>
              <w:spacing w:beforeLines="10" w:before="36" w:afterLines="10" w:after="36" w:line="240" w:lineRule="exact"/>
              <w:ind w:left="329" w:hanging="329"/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  <w:p w:rsidR="00BB3C24" w:rsidRDefault="00BB3C24" w:rsidP="00BB3C24">
            <w:pPr>
              <w:spacing w:beforeLines="10" w:before="36" w:afterLines="10" w:after="36" w:line="240" w:lineRule="exact"/>
              <w:ind w:left="329" w:hanging="329"/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  <w:p w:rsidR="00BB3C24" w:rsidRDefault="00BB3C24" w:rsidP="00BB3C24">
            <w:pPr>
              <w:spacing w:beforeLines="10" w:before="36" w:afterLines="10" w:after="36" w:line="240" w:lineRule="exact"/>
              <w:ind w:left="329" w:hanging="329"/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  <w:p w:rsidR="00BB3C24" w:rsidRDefault="00BB3C24" w:rsidP="00BB3C24">
            <w:pPr>
              <w:spacing w:beforeLines="10" w:before="36" w:afterLines="10" w:after="36" w:line="240" w:lineRule="exact"/>
              <w:ind w:left="329" w:hanging="329"/>
              <w:rPr>
                <w:rFonts w:ascii="標楷體" w:eastAsia="標楷體" w:hAnsi="標楷體" w:hint="eastAsia"/>
                <w:noProof/>
                <w:sz w:val="22"/>
                <w:szCs w:val="22"/>
              </w:rPr>
            </w:pPr>
          </w:p>
          <w:p w:rsidR="00BB3C24" w:rsidRDefault="00BB3C24" w:rsidP="00BB3C24">
            <w:pPr>
              <w:spacing w:beforeLines="10" w:before="36" w:afterLines="10" w:after="36" w:line="240" w:lineRule="exact"/>
              <w:ind w:left="329" w:hanging="329"/>
              <w:rPr>
                <w:rFonts w:ascii="標楷體" w:eastAsia="標楷體" w:hAnsi="標楷體" w:hint="eastAsia"/>
                <w:noProof/>
                <w:sz w:val="22"/>
                <w:szCs w:val="22"/>
              </w:rPr>
            </w:pPr>
          </w:p>
          <w:p w:rsidR="00BB3C24" w:rsidRDefault="00BB3C24" w:rsidP="00BB3C24">
            <w:pPr>
              <w:spacing w:beforeLines="10" w:before="36" w:afterLines="10" w:after="36" w:line="240" w:lineRule="exact"/>
              <w:ind w:left="329" w:hanging="329"/>
              <w:rPr>
                <w:rFonts w:ascii="標楷體" w:eastAsia="標楷體" w:hAnsi="標楷體" w:hint="eastAsia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drawing>
                <wp:inline distT="0" distB="0" distL="0" distR="0">
                  <wp:extent cx="1074420" cy="10744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課程資料Q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（為節能減紙，請以行動裝置掃描後觀覽）</w:t>
            </w:r>
            <w:r w:rsidR="005E247C"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9A03CD" w:rsidRPr="00806F08">
              <w:rPr>
                <w:rFonts w:ascii="標楷體" w:eastAsia="標楷體" w:hAnsi="標楷體"/>
              </w:rPr>
              <w:t>1</w:t>
            </w:r>
            <w:r w:rsidR="009A03CD">
              <w:rPr>
                <w:rFonts w:ascii="標楷體" w:eastAsia="標楷體" w:hAnsi="標楷體" w:hint="eastAsia"/>
              </w:rPr>
              <w:t>1</w:t>
            </w:r>
            <w:r w:rsidR="009A03CD">
              <w:rPr>
                <w:rFonts w:ascii="標楷體" w:eastAsia="標楷體" w:hAnsi="標楷體"/>
              </w:rPr>
              <w:t>0</w:t>
            </w:r>
            <w:r w:rsidR="009A03CD" w:rsidRPr="00806F08">
              <w:rPr>
                <w:rFonts w:ascii="標楷體" w:eastAsia="標楷體" w:hAnsi="標楷體"/>
              </w:rPr>
              <w:t>/</w:t>
            </w:r>
            <w:r w:rsidR="009A03CD">
              <w:rPr>
                <w:rFonts w:ascii="標楷體" w:eastAsia="標楷體" w:hAnsi="標楷體" w:hint="eastAsia"/>
              </w:rPr>
              <w:t>11</w:t>
            </w:r>
            <w:r w:rsidR="009A03CD" w:rsidRPr="00806F08">
              <w:rPr>
                <w:rFonts w:ascii="標楷體" w:eastAsia="標楷體" w:hAnsi="標楷體"/>
              </w:rPr>
              <w:t>/</w:t>
            </w:r>
            <w:r w:rsidR="009A03CD">
              <w:rPr>
                <w:rFonts w:ascii="標楷體" w:eastAsia="標楷體" w:hAnsi="標楷體"/>
              </w:rPr>
              <w:t>26</w:t>
            </w:r>
            <w:r w:rsidR="009A03CD" w:rsidRPr="00806F08">
              <w:rPr>
                <w:rFonts w:ascii="標楷體" w:eastAsia="標楷體" w:hAnsi="標楷體" w:hint="eastAsia"/>
              </w:rPr>
              <w:t>製表</w:t>
            </w:r>
          </w:p>
        </w:tc>
      </w:tr>
    </w:tbl>
    <w:p w:rsidR="002710E8" w:rsidRDefault="002710E8" w:rsidP="009A03CD">
      <w:pPr>
        <w:wordWrap w:val="0"/>
        <w:adjustRightInd w:val="0"/>
        <w:snapToGrid w:val="0"/>
        <w:ind w:right="960"/>
        <w:rPr>
          <w:rFonts w:ascii="標楷體" w:eastAsia="標楷體" w:hAnsi="標楷體" w:hint="eastAsia"/>
        </w:rPr>
      </w:pPr>
    </w:p>
    <w:sectPr w:rsidR="002710E8" w:rsidSect="004B013A">
      <w:pgSz w:w="11906" w:h="16838"/>
      <w:pgMar w:top="113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95" w:rsidRDefault="00711495" w:rsidP="00FA7B4E">
      <w:r>
        <w:separator/>
      </w:r>
    </w:p>
  </w:endnote>
  <w:endnote w:type="continuationSeparator" w:id="0">
    <w:p w:rsidR="00711495" w:rsidRDefault="00711495" w:rsidP="00F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95" w:rsidRDefault="00711495" w:rsidP="00FA7B4E">
      <w:r>
        <w:separator/>
      </w:r>
    </w:p>
  </w:footnote>
  <w:footnote w:type="continuationSeparator" w:id="0">
    <w:p w:rsidR="00711495" w:rsidRDefault="00711495" w:rsidP="00FA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85F"/>
    <w:multiLevelType w:val="hybridMultilevel"/>
    <w:tmpl w:val="4886931A"/>
    <w:lvl w:ilvl="0" w:tplc="3000B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3C3528"/>
    <w:multiLevelType w:val="hybridMultilevel"/>
    <w:tmpl w:val="1242B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8"/>
    <w:rsid w:val="000016FF"/>
    <w:rsid w:val="0001719F"/>
    <w:rsid w:val="000229E4"/>
    <w:rsid w:val="00023706"/>
    <w:rsid w:val="00041D88"/>
    <w:rsid w:val="0004537F"/>
    <w:rsid w:val="0006390A"/>
    <w:rsid w:val="00065E29"/>
    <w:rsid w:val="000859EC"/>
    <w:rsid w:val="000C402A"/>
    <w:rsid w:val="000C544E"/>
    <w:rsid w:val="000E0A27"/>
    <w:rsid w:val="00106CFF"/>
    <w:rsid w:val="00106ECF"/>
    <w:rsid w:val="0014500F"/>
    <w:rsid w:val="00147C69"/>
    <w:rsid w:val="001F4D0B"/>
    <w:rsid w:val="001F54CB"/>
    <w:rsid w:val="00231820"/>
    <w:rsid w:val="00246FF2"/>
    <w:rsid w:val="002710E8"/>
    <w:rsid w:val="002967DE"/>
    <w:rsid w:val="002A0962"/>
    <w:rsid w:val="002A34C7"/>
    <w:rsid w:val="002C612C"/>
    <w:rsid w:val="0030071C"/>
    <w:rsid w:val="0030122B"/>
    <w:rsid w:val="00324C47"/>
    <w:rsid w:val="00330E87"/>
    <w:rsid w:val="00334370"/>
    <w:rsid w:val="0036798B"/>
    <w:rsid w:val="0037337E"/>
    <w:rsid w:val="0039497A"/>
    <w:rsid w:val="003C3F6E"/>
    <w:rsid w:val="003C6028"/>
    <w:rsid w:val="003C79D7"/>
    <w:rsid w:val="003D5377"/>
    <w:rsid w:val="003E30AA"/>
    <w:rsid w:val="00403513"/>
    <w:rsid w:val="00403842"/>
    <w:rsid w:val="004147B5"/>
    <w:rsid w:val="00421BD5"/>
    <w:rsid w:val="00432F97"/>
    <w:rsid w:val="004829E1"/>
    <w:rsid w:val="004876D6"/>
    <w:rsid w:val="00493BB5"/>
    <w:rsid w:val="004A0EF4"/>
    <w:rsid w:val="004B013A"/>
    <w:rsid w:val="004C482D"/>
    <w:rsid w:val="005114B7"/>
    <w:rsid w:val="00530601"/>
    <w:rsid w:val="005643AA"/>
    <w:rsid w:val="00582C45"/>
    <w:rsid w:val="005A2C22"/>
    <w:rsid w:val="005B33AB"/>
    <w:rsid w:val="005D3E14"/>
    <w:rsid w:val="005E247C"/>
    <w:rsid w:val="0062384C"/>
    <w:rsid w:val="00662A1F"/>
    <w:rsid w:val="0067748C"/>
    <w:rsid w:val="006A1A43"/>
    <w:rsid w:val="006A5D66"/>
    <w:rsid w:val="006C1DA2"/>
    <w:rsid w:val="00700511"/>
    <w:rsid w:val="00711495"/>
    <w:rsid w:val="00723BE4"/>
    <w:rsid w:val="0073498F"/>
    <w:rsid w:val="0074434D"/>
    <w:rsid w:val="0074481E"/>
    <w:rsid w:val="00745913"/>
    <w:rsid w:val="0076401A"/>
    <w:rsid w:val="007642D4"/>
    <w:rsid w:val="007822BB"/>
    <w:rsid w:val="007D2022"/>
    <w:rsid w:val="007E6285"/>
    <w:rsid w:val="00806F08"/>
    <w:rsid w:val="00822CEC"/>
    <w:rsid w:val="008555C3"/>
    <w:rsid w:val="008610EF"/>
    <w:rsid w:val="008B4159"/>
    <w:rsid w:val="008C168F"/>
    <w:rsid w:val="008C303F"/>
    <w:rsid w:val="008C6734"/>
    <w:rsid w:val="008E7ED5"/>
    <w:rsid w:val="00913A4D"/>
    <w:rsid w:val="00920643"/>
    <w:rsid w:val="00926588"/>
    <w:rsid w:val="00931F1A"/>
    <w:rsid w:val="009433C4"/>
    <w:rsid w:val="00944F52"/>
    <w:rsid w:val="009A03CD"/>
    <w:rsid w:val="009A44CA"/>
    <w:rsid w:val="009E4656"/>
    <w:rsid w:val="009F254C"/>
    <w:rsid w:val="00A12759"/>
    <w:rsid w:val="00A21127"/>
    <w:rsid w:val="00A222C8"/>
    <w:rsid w:val="00A235F2"/>
    <w:rsid w:val="00A3429A"/>
    <w:rsid w:val="00A358D9"/>
    <w:rsid w:val="00A957D5"/>
    <w:rsid w:val="00AE5226"/>
    <w:rsid w:val="00AF4BF1"/>
    <w:rsid w:val="00B03460"/>
    <w:rsid w:val="00B06781"/>
    <w:rsid w:val="00B90247"/>
    <w:rsid w:val="00BB3C24"/>
    <w:rsid w:val="00BC4A50"/>
    <w:rsid w:val="00BF0717"/>
    <w:rsid w:val="00BF16DB"/>
    <w:rsid w:val="00C026B7"/>
    <w:rsid w:val="00C232B5"/>
    <w:rsid w:val="00C2505A"/>
    <w:rsid w:val="00C4036E"/>
    <w:rsid w:val="00C5247D"/>
    <w:rsid w:val="00C60BEC"/>
    <w:rsid w:val="00C62E31"/>
    <w:rsid w:val="00C6333F"/>
    <w:rsid w:val="00CB71A4"/>
    <w:rsid w:val="00CB7592"/>
    <w:rsid w:val="00CB7CE4"/>
    <w:rsid w:val="00CE3376"/>
    <w:rsid w:val="00D01CA5"/>
    <w:rsid w:val="00D71DCC"/>
    <w:rsid w:val="00DA53EB"/>
    <w:rsid w:val="00DB4D72"/>
    <w:rsid w:val="00DB6A41"/>
    <w:rsid w:val="00DC43E1"/>
    <w:rsid w:val="00DD253F"/>
    <w:rsid w:val="00DE6269"/>
    <w:rsid w:val="00E41205"/>
    <w:rsid w:val="00E60852"/>
    <w:rsid w:val="00E91362"/>
    <w:rsid w:val="00E927AC"/>
    <w:rsid w:val="00EB1E04"/>
    <w:rsid w:val="00ED14E2"/>
    <w:rsid w:val="00EE3B23"/>
    <w:rsid w:val="00F3678C"/>
    <w:rsid w:val="00F4706F"/>
    <w:rsid w:val="00F76577"/>
    <w:rsid w:val="00FA4101"/>
    <w:rsid w:val="00FA7B4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CD1D8"/>
  <w15:docId w15:val="{4AD29DB5-CF66-4028-8221-05A7A31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7B4E"/>
    <w:rPr>
      <w:kern w:val="2"/>
    </w:rPr>
  </w:style>
  <w:style w:type="paragraph" w:styleId="a5">
    <w:name w:val="footer"/>
    <w:basedOn w:val="a"/>
    <w:link w:val="a6"/>
    <w:uiPriority w:val="99"/>
    <w:unhideWhenUsed/>
    <w:rsid w:val="00FA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7B4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C4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8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BB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7ZIQyNyw7iqOqvUKlaYE49qdFj7XjQ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60_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LA8060_3.dot</Template>
  <TotalTime>472</TotalTime>
  <Pages>2</Pages>
  <Words>135</Words>
  <Characters>773</Characters>
  <Application>Microsoft Office Word</Application>
  <DocSecurity>0</DocSecurity>
  <Lines>6</Lines>
  <Paragraphs>1</Paragraphs>
  <ScaleCrop>false</ScaleCrop>
  <Company>My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鄭麗娟</dc:creator>
  <cp:lastModifiedBy>林李峻</cp:lastModifiedBy>
  <cp:revision>70</cp:revision>
  <cp:lastPrinted>2021-11-24T02:51:00Z</cp:lastPrinted>
  <dcterms:created xsi:type="dcterms:W3CDTF">2021-08-09T03:09:00Z</dcterms:created>
  <dcterms:modified xsi:type="dcterms:W3CDTF">2021-11-26T03:01:00Z</dcterms:modified>
</cp:coreProperties>
</file>