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567"/>
        <w:gridCol w:w="1134"/>
        <w:gridCol w:w="2660"/>
        <w:gridCol w:w="871"/>
        <w:gridCol w:w="546"/>
        <w:gridCol w:w="1155"/>
        <w:gridCol w:w="405"/>
        <w:gridCol w:w="1296"/>
        <w:gridCol w:w="263"/>
        <w:gridCol w:w="1438"/>
      </w:tblGrid>
      <w:tr w:rsidR="00C24BD8" w:rsidTr="00EF18B4">
        <w:trPr>
          <w:trHeight w:hRule="exact" w:val="964"/>
        </w:trPr>
        <w:tc>
          <w:tcPr>
            <w:tcW w:w="10335" w:type="dxa"/>
            <w:gridSpan w:val="10"/>
            <w:tcBorders>
              <w:bottom w:val="single" w:sz="12" w:space="0" w:color="auto"/>
            </w:tcBorders>
            <w:vAlign w:val="center"/>
          </w:tcPr>
          <w:p w:rsidR="00C24BD8" w:rsidRDefault="003860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法務部司法官學院</w:t>
            </w:r>
            <w:r>
              <w:rPr>
                <w:rFonts w:ascii="標楷體" w:eastAsia="標楷體" w:hAnsi="標楷體"/>
                <w:sz w:val="28"/>
                <w:szCs w:val="28"/>
              </w:rPr>
              <w:t>檢察官在職進修班</w:t>
            </w:r>
            <w:r w:rsidR="005D21B1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標楷體" w:eastAsia="標楷體" w:hAnsi="標楷體"/>
                <w:sz w:val="28"/>
                <w:szCs w:val="28"/>
              </w:rPr>
              <w:t>服貿專題課程表</w:t>
            </w:r>
          </w:p>
          <w:p w:rsidR="00C24BD8" w:rsidRDefault="003860CB" w:rsidP="005D21B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103年6月9日至103年6月9日</w:t>
            </w:r>
          </w:p>
        </w:tc>
      </w:tr>
      <w:tr w:rsidR="00C24BD8" w:rsidTr="00C5645C">
        <w:tc>
          <w:tcPr>
            <w:tcW w:w="567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4BD8" w:rsidRDefault="00AE77BA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BD8" w:rsidRDefault="00AE77B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D8" w:rsidRDefault="00386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103/06/09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D8" w:rsidRDefault="007F7B69" w:rsidP="007F7B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D8" w:rsidRDefault="007F7B69" w:rsidP="007F7B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D8" w:rsidRDefault="007F7B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BD8" w:rsidRDefault="007F7B69" w:rsidP="007F7B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</w:tr>
      <w:tr w:rsidR="00C24BD8" w:rsidTr="00C5645C">
        <w:tc>
          <w:tcPr>
            <w:tcW w:w="567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BD8" w:rsidRDefault="00AE77BA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BD8" w:rsidRDefault="00AE77B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D8" w:rsidRDefault="00AE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09:40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860CB" w:rsidRDefault="003860CB" w:rsidP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60CB" w:rsidRPr="001C3516" w:rsidRDefault="003860CB" w:rsidP="003860C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C3516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59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860CB" w:rsidRDefault="003860CB" w:rsidP="007E754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0CB" w:rsidRDefault="003860C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21B1" w:rsidTr="00EF18B4">
        <w:tc>
          <w:tcPr>
            <w:tcW w:w="567" w:type="dxa"/>
            <w:tcBorders>
              <w:right w:val="single" w:sz="4" w:space="0" w:color="auto"/>
            </w:tcBorders>
          </w:tcPr>
          <w:p w:rsidR="005D21B1" w:rsidRDefault="005D21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21B1" w:rsidRDefault="005D21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5D21B1" w:rsidRDefault="005D21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5D21B1" w:rsidRDefault="005D21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21B1" w:rsidRDefault="005D21B1" w:rsidP="00EF18B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兩岸服務貿易協議簡介</w:t>
            </w:r>
          </w:p>
          <w:p w:rsidR="00EF18B4" w:rsidRDefault="00EF18B4" w:rsidP="0051697F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5D21B1" w:rsidRDefault="00EF18B4" w:rsidP="0051697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D21B1" w:rsidRDefault="005D21B1" w:rsidP="003860CB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21B1" w:rsidRDefault="005D21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D21B1" w:rsidTr="00EF18B4">
        <w:tc>
          <w:tcPr>
            <w:tcW w:w="567" w:type="dxa"/>
            <w:tcBorders>
              <w:right w:val="single" w:sz="4" w:space="0" w:color="auto"/>
            </w:tcBorders>
          </w:tcPr>
          <w:p w:rsidR="005D21B1" w:rsidRDefault="005D21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1B1" w:rsidRDefault="005D21B1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21B1" w:rsidRDefault="005D21B1" w:rsidP="005169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21B1" w:rsidRDefault="005D21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860CB" w:rsidTr="00EF18B4">
        <w:trPr>
          <w:trHeight w:val="1934"/>
        </w:trPr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21B1" w:rsidRDefault="005D21B1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3860CB" w:rsidRDefault="003860C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8B4" w:rsidRPr="00EF18B4" w:rsidRDefault="00EF18B4" w:rsidP="00386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徐副局長大衛</w:t>
            </w:r>
          </w:p>
          <w:p w:rsidR="00EF18B4" w:rsidRDefault="007217E5" w:rsidP="00EF1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860CB">
              <w:rPr>
                <w:rFonts w:ascii="標楷體" w:eastAsia="標楷體" w:hAnsi="標楷體" w:hint="eastAsia"/>
              </w:rPr>
              <w:t>經濟部</w:t>
            </w:r>
            <w:r w:rsidR="006A143A">
              <w:rPr>
                <w:rFonts w:ascii="標楷體" w:eastAsia="標楷體" w:hAnsi="標楷體" w:hint="eastAsia"/>
              </w:rPr>
              <w:t>國</w:t>
            </w:r>
            <w:r w:rsidR="005D21B1">
              <w:rPr>
                <w:rFonts w:ascii="標楷體" w:eastAsia="標楷體" w:hAnsi="標楷體" w:hint="eastAsia"/>
              </w:rPr>
              <w:t>際</w:t>
            </w:r>
            <w:r w:rsidR="006A143A">
              <w:rPr>
                <w:rFonts w:ascii="標楷體" w:eastAsia="標楷體" w:hAnsi="標楷體" w:hint="eastAsia"/>
              </w:rPr>
              <w:t>貿</w:t>
            </w:r>
            <w:r w:rsidR="005D21B1">
              <w:rPr>
                <w:rFonts w:ascii="標楷體" w:eastAsia="標楷體" w:hAnsi="標楷體" w:hint="eastAsia"/>
              </w:rPr>
              <w:t>易</w:t>
            </w:r>
            <w:r w:rsidR="006A143A">
              <w:rPr>
                <w:rFonts w:ascii="標楷體" w:eastAsia="標楷體" w:hAnsi="標楷體" w:hint="eastAsia"/>
              </w:rPr>
              <w:t>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】</w:t>
            </w:r>
          </w:p>
          <w:p w:rsidR="00EF18B4" w:rsidRDefault="00EF18B4" w:rsidP="00EF1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吳助研究員建輝</w:t>
            </w:r>
          </w:p>
          <w:p w:rsidR="00EF18B4" w:rsidRDefault="00EF18B4" w:rsidP="00EF1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【中央研究員歐美研究所】</w:t>
            </w: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BD8" w:rsidTr="00EF18B4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AE77B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4BD8" w:rsidRDefault="00C24BD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860CB" w:rsidTr="00AD4416">
        <w:trPr>
          <w:trHeight w:val="808"/>
        </w:trPr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B" w:rsidRDefault="003860CB" w:rsidP="003860C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服貿與國際競爭力</w:t>
            </w:r>
          </w:p>
          <w:p w:rsidR="003860CB" w:rsidRDefault="003860CB" w:rsidP="003860CB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5974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1B1" w:rsidRDefault="005D21B1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3860CB" w:rsidRDefault="003860C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李副執行長淳</w:t>
            </w:r>
          </w:p>
          <w:p w:rsidR="005D21B1" w:rsidRDefault="005D21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【中華經濟研究院】</w:t>
            </w: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B" w:rsidRDefault="003860CB" w:rsidP="003860C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服貿與產業結構</w:t>
            </w:r>
          </w:p>
          <w:p w:rsidR="003860CB" w:rsidRDefault="003860CB" w:rsidP="003860CB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1B1" w:rsidRDefault="005D21B1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3860CB" w:rsidRDefault="003860C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林院長惠玲</w:t>
            </w:r>
          </w:p>
          <w:p w:rsidR="005D21B1" w:rsidRDefault="005D21B1" w:rsidP="005D21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【臺灣大學社會科學院】</w:t>
            </w: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0CB" w:rsidTr="00EF18B4">
        <w:tc>
          <w:tcPr>
            <w:tcW w:w="567" w:type="dxa"/>
            <w:tcBorders>
              <w:right w:val="single" w:sz="4" w:space="0" w:color="auto"/>
            </w:tcBorders>
          </w:tcPr>
          <w:p w:rsidR="003860CB" w:rsidRDefault="003860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3860CB" w:rsidRDefault="003860CB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B" w:rsidRDefault="003860CB" w:rsidP="003860C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服貿對台灣醫療體系之影響</w:t>
            </w:r>
          </w:p>
          <w:p w:rsidR="003860CB" w:rsidRDefault="003860CB" w:rsidP="003860CB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860CB" w:rsidRDefault="003860C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D21B1" w:rsidTr="00EF18B4">
        <w:tc>
          <w:tcPr>
            <w:tcW w:w="567" w:type="dxa"/>
            <w:tcBorders>
              <w:right w:val="single" w:sz="4" w:space="0" w:color="auto"/>
            </w:tcBorders>
          </w:tcPr>
          <w:p w:rsidR="005D21B1" w:rsidRDefault="005D21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D21B1" w:rsidRDefault="005D21B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18B4" w:rsidRDefault="005D21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鄭副教授雅文</w:t>
            </w:r>
          </w:p>
          <w:p w:rsidR="005D21B1" w:rsidRDefault="005D21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【臺灣大學</w:t>
            </w:r>
            <w:r w:rsidR="00CF74F5"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 w:hint="eastAsia"/>
              </w:rPr>
              <w:t>康政策與管理研究所】</w:t>
            </w: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21B1" w:rsidRDefault="005D21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21B1" w:rsidTr="00EF18B4">
        <w:tc>
          <w:tcPr>
            <w:tcW w:w="567" w:type="dxa"/>
            <w:tcBorders>
              <w:right w:val="single" w:sz="4" w:space="0" w:color="auto"/>
            </w:tcBorders>
          </w:tcPr>
          <w:p w:rsidR="005D21B1" w:rsidRDefault="005D21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21B1" w:rsidRDefault="005D21B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21B1" w:rsidRDefault="005D21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21B1" w:rsidRDefault="005D21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D21B1" w:rsidTr="00EF18B4">
        <w:trPr>
          <w:trHeight w:val="403"/>
        </w:trPr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5D21B1" w:rsidRDefault="005D21B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21B1" w:rsidRDefault="005D21B1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1B1" w:rsidRDefault="005D21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4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D21B1" w:rsidRDefault="005D21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BD8" w:rsidTr="00EF18B4">
        <w:trPr>
          <w:trHeight w:val="1569"/>
        </w:trPr>
        <w:tc>
          <w:tcPr>
            <w:tcW w:w="567" w:type="dxa"/>
            <w:tcBorders>
              <w:top w:val="single" w:sz="12" w:space="0" w:color="auto"/>
            </w:tcBorders>
          </w:tcPr>
          <w:p w:rsidR="00C24BD8" w:rsidRDefault="00C24BD8">
            <w:pPr>
              <w:rPr>
                <w:rFonts w:ascii="標楷體" w:eastAsia="標楷體" w:hAnsi="標楷體"/>
              </w:rPr>
            </w:pPr>
          </w:p>
        </w:tc>
        <w:tc>
          <w:tcPr>
            <w:tcW w:w="9768" w:type="dxa"/>
            <w:gridSpan w:val="9"/>
            <w:tcBorders>
              <w:top w:val="single" w:sz="12" w:space="0" w:color="auto"/>
            </w:tcBorders>
          </w:tcPr>
          <w:p w:rsidR="00C24BD8" w:rsidRPr="005D21B1" w:rsidRDefault="00AE77BA" w:rsidP="00AB7DCB">
            <w:pPr>
              <w:pStyle w:val="a7"/>
              <w:numPr>
                <w:ilvl w:val="0"/>
                <w:numId w:val="3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上課地點：臺北市大安區辛亥路3段81號</w:t>
            </w:r>
            <w:r w:rsidR="005D21B1" w:rsidRP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，法務部司法官學院</w:t>
            </w:r>
            <w:r w:rsidRP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5D21B1" w:rsidRPr="005D21B1" w:rsidRDefault="005D21B1" w:rsidP="00AB7DCB">
            <w:pPr>
              <w:pStyle w:val="a7"/>
              <w:numPr>
                <w:ilvl w:val="0"/>
                <w:numId w:val="3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研習人數30人，額滿為止。有意願報名研習者，請於103年5月16日前以傳真或電子郵件傳送報名表。</w:t>
            </w:r>
          </w:p>
          <w:p w:rsidR="00C24BD8" w:rsidRPr="005D21B1" w:rsidRDefault="00AE77BA" w:rsidP="00AB7DCB">
            <w:pPr>
              <w:pStyle w:val="a7"/>
              <w:numPr>
                <w:ilvl w:val="0"/>
                <w:numId w:val="3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教務組</w:t>
            </w:r>
            <w:r w:rsidR="005D21B1" w:rsidRP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承辦人</w:t>
            </w:r>
            <w:r w:rsidRP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林祝華</w:t>
            </w:r>
            <w:r w:rsid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P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連絡電話：（02）27331047轉1311，傳真：27363384</w:t>
            </w:r>
            <w:r w:rsidR="005D21B1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C24BD8" w:rsidRPr="005D21B1" w:rsidRDefault="005D21B1" w:rsidP="00AB7DCB">
            <w:pPr>
              <w:spacing w:beforeLines="10" w:afterLines="10" w:line="240" w:lineRule="exact"/>
              <w:ind w:leftChars="50" w:left="120" w:firstLineChars="100" w:firstLine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</w:t>
            </w:r>
            <w:r w:rsidR="00AE77BA">
              <w:rPr>
                <w:rFonts w:ascii="標楷體" w:eastAsia="標楷體" w:hAnsi="標楷體" w:hint="eastAsia"/>
                <w:b/>
                <w:sz w:val="22"/>
                <w:szCs w:val="22"/>
              </w:rPr>
              <w:t>：ch_juno@mail.moj.gov.tw。</w:t>
            </w:r>
          </w:p>
        </w:tc>
      </w:tr>
    </w:tbl>
    <w:p w:rsidR="003860CB" w:rsidRDefault="003860CB" w:rsidP="005D21B1">
      <w:pPr>
        <w:adjustRightInd w:val="0"/>
        <w:snapToGrid w:val="0"/>
        <w:jc w:val="right"/>
      </w:pPr>
    </w:p>
    <w:p w:rsidR="005D21B1" w:rsidRDefault="005D21B1" w:rsidP="005D21B1">
      <w:pPr>
        <w:adjustRightInd w:val="0"/>
        <w:snapToGrid w:val="0"/>
        <w:jc w:val="right"/>
      </w:pPr>
    </w:p>
    <w:p w:rsidR="005D21B1" w:rsidRDefault="005D21B1" w:rsidP="005D21B1">
      <w:pPr>
        <w:adjustRightInd w:val="0"/>
        <w:snapToGrid w:val="0"/>
        <w:jc w:val="right"/>
      </w:pPr>
    </w:p>
    <w:p w:rsidR="005D21B1" w:rsidRDefault="005D21B1" w:rsidP="005D21B1">
      <w:pPr>
        <w:adjustRightInd w:val="0"/>
        <w:snapToGrid w:val="0"/>
        <w:jc w:val="right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BF"/>
      </w:tblPr>
      <w:tblGrid>
        <w:gridCol w:w="567"/>
        <w:gridCol w:w="1134"/>
        <w:gridCol w:w="1701"/>
        <w:gridCol w:w="1296"/>
        <w:gridCol w:w="2160"/>
        <w:gridCol w:w="1951"/>
        <w:gridCol w:w="142"/>
        <w:gridCol w:w="1309"/>
      </w:tblGrid>
      <w:tr w:rsidR="007217E5" w:rsidTr="001C5D1B">
        <w:trPr>
          <w:trHeight w:hRule="exact" w:val="964"/>
        </w:trPr>
        <w:tc>
          <w:tcPr>
            <w:tcW w:w="10260" w:type="dxa"/>
            <w:gridSpan w:val="8"/>
            <w:tcBorders>
              <w:bottom w:val="single" w:sz="12" w:space="0" w:color="auto"/>
            </w:tcBorders>
            <w:vAlign w:val="center"/>
          </w:tcPr>
          <w:p w:rsidR="007217E5" w:rsidRDefault="007217E5" w:rsidP="006140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法務部司法官學院</w:t>
            </w:r>
            <w:r>
              <w:rPr>
                <w:rFonts w:ascii="標楷體" w:eastAsia="標楷體" w:hAnsi="標楷體"/>
                <w:sz w:val="28"/>
                <w:szCs w:val="28"/>
              </w:rPr>
              <w:t>檢察官在職進修班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標楷體" w:eastAsia="標楷體" w:hAnsi="標楷體"/>
                <w:sz w:val="28"/>
                <w:szCs w:val="28"/>
              </w:rPr>
              <w:t>食品安全專題Ⅰ課程表</w:t>
            </w:r>
          </w:p>
          <w:p w:rsidR="007217E5" w:rsidRDefault="007217E5" w:rsidP="006140F8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103年6月1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日至103年6月19日</w:t>
            </w:r>
          </w:p>
        </w:tc>
      </w:tr>
      <w:tr w:rsidR="007217E5" w:rsidTr="001C5D1B">
        <w:tc>
          <w:tcPr>
            <w:tcW w:w="567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17E5" w:rsidRDefault="007217E5" w:rsidP="006140F8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103/06/17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103/06/18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103/06/19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1C5D1B">
        <w:trPr>
          <w:trHeight w:val="337"/>
        </w:trPr>
        <w:tc>
          <w:tcPr>
            <w:tcW w:w="567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217E5" w:rsidRDefault="007217E5" w:rsidP="006140F8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食品安全癥結與改善之道</w:t>
            </w:r>
          </w:p>
          <w:p w:rsidR="007217E5" w:rsidRDefault="007217E5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6814F9">
        <w:trPr>
          <w:trHeight w:val="249"/>
        </w:trPr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C5D1B" w:rsidTr="001C5D1B">
        <w:tc>
          <w:tcPr>
            <w:tcW w:w="567" w:type="dxa"/>
            <w:tcBorders>
              <w:right w:val="single" w:sz="4" w:space="0" w:color="auto"/>
            </w:tcBorders>
          </w:tcPr>
          <w:p w:rsidR="001C5D1B" w:rsidRDefault="001C5D1B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5D1B" w:rsidRDefault="001C5D1B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1C5D1B" w:rsidRDefault="001C5D1B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1C5D1B" w:rsidRDefault="001C5D1B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D1B" w:rsidRDefault="001C5D1B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1B" w:rsidRDefault="001C5D1B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1B" w:rsidRDefault="001C5D1B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D1B" w:rsidRDefault="001C5D1B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D1B" w:rsidTr="001C5D1B">
        <w:trPr>
          <w:trHeight w:val="349"/>
        </w:trPr>
        <w:tc>
          <w:tcPr>
            <w:tcW w:w="567" w:type="dxa"/>
            <w:tcBorders>
              <w:right w:val="single" w:sz="4" w:space="0" w:color="auto"/>
            </w:tcBorders>
          </w:tcPr>
          <w:p w:rsidR="001C5D1B" w:rsidRDefault="001C5D1B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B" w:rsidRDefault="001C5D1B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D1B" w:rsidRDefault="001C5D1B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1B" w:rsidRDefault="001C5D1B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B" w:rsidRDefault="001C5D1B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D1B" w:rsidRDefault="001C5D1B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17E5" w:rsidTr="001C5D1B">
        <w:trPr>
          <w:trHeight w:val="884"/>
        </w:trPr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D1B" w:rsidRDefault="001C5D1B" w:rsidP="006140F8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沈教授立言</w:t>
            </w:r>
          </w:p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【臺灣大學食品科技研究所】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1C5D1B">
        <w:trPr>
          <w:trHeight w:val="658"/>
        </w:trPr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</w:t>
            </w:r>
          </w:p>
          <w:p w:rsidR="007217E5" w:rsidRDefault="007217E5" w:rsidP="006140F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(舌尖上的中國)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臺灣嬰兒奶粉之安全管理</w:t>
            </w:r>
          </w:p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17E5" w:rsidTr="001C5D1B">
        <w:trPr>
          <w:trHeight w:val="603"/>
        </w:trPr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李博士貞嫻</w:t>
            </w:r>
          </w:p>
          <w:p w:rsidR="007217E5" w:rsidRPr="00CF74F5" w:rsidRDefault="007217E5" w:rsidP="006140F8">
            <w:pPr>
              <w:jc w:val="center"/>
              <w:rPr>
                <w:rFonts w:ascii="標楷體" w:eastAsia="標楷體" w:hAnsi="標楷體"/>
              </w:rPr>
            </w:pPr>
            <w:r w:rsidRPr="00CF74F5">
              <w:rPr>
                <w:rFonts w:ascii="標楷體" w:eastAsia="標楷體" w:hAnsi="標楷體" w:hint="eastAsia"/>
              </w:rPr>
              <w:t>【食品藥物管理署】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17E5" w:rsidRDefault="007217E5" w:rsidP="006140F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217E5" w:rsidRDefault="007217E5" w:rsidP="006140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7217E5" w:rsidRDefault="007217E5" w:rsidP="006140F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217E5" w:rsidRDefault="007217E5" w:rsidP="006140F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217E5" w:rsidRDefault="007217E5" w:rsidP="006140F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217E5" w:rsidRDefault="007217E5" w:rsidP="006140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7217E5" w:rsidTr="001C5D1B">
        <w:trPr>
          <w:trHeight w:val="998"/>
        </w:trPr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食品之流通稽查檢驗與輸入食品之通關查驗、流向追蹤</w:t>
            </w:r>
          </w:p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食安案例研討</w:t>
            </w:r>
            <w:r>
              <w:rPr>
                <w:rFonts w:ascii="標楷體" w:eastAsia="標楷體" w:hAnsi="標楷體"/>
              </w:rPr>
              <w:t>(塑化劑、大統案)</w:t>
            </w:r>
          </w:p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馮主任潤蘭</w:t>
            </w:r>
          </w:p>
          <w:p w:rsidR="007217E5" w:rsidRPr="00532B26" w:rsidRDefault="007217E5" w:rsidP="006140F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32B26">
              <w:rPr>
                <w:rFonts w:ascii="標楷體" w:eastAsia="標楷體" w:hAnsi="標楷體" w:hint="eastAsia"/>
                <w:sz w:val="22"/>
                <w:szCs w:val="22"/>
              </w:rPr>
              <w:t>【食品藥物管理署北區管理中心】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基因改造食品之安全性與管理規範</w:t>
            </w:r>
          </w:p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林博士信堂</w:t>
            </w:r>
          </w:p>
          <w:p w:rsidR="007217E5" w:rsidRPr="00532B26" w:rsidRDefault="007217E5" w:rsidP="006140F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32B26">
              <w:rPr>
                <w:rFonts w:ascii="標楷體" w:eastAsia="標楷體" w:hAnsi="標楷體" w:hint="eastAsia"/>
                <w:sz w:val="22"/>
                <w:szCs w:val="22"/>
              </w:rPr>
              <w:t>【食品藥物管理署】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食品添加物之管理</w:t>
            </w:r>
            <w:r>
              <w:rPr>
                <w:rFonts w:ascii="標楷體" w:eastAsia="標楷體" w:hAnsi="標楷體"/>
              </w:rPr>
              <w:t>-查驗登記、登錄制度、源頭管理、製售業者自主管理</w:t>
            </w:r>
          </w:p>
          <w:p w:rsidR="007217E5" w:rsidRDefault="007217E5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周科長珮如</w:t>
            </w:r>
          </w:p>
          <w:p w:rsidR="007217E5" w:rsidRPr="00532B26" w:rsidRDefault="007217E5" w:rsidP="006140F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32B26">
              <w:rPr>
                <w:rFonts w:ascii="標楷體" w:eastAsia="標楷體" w:hAnsi="標楷體" w:hint="eastAsia"/>
                <w:sz w:val="22"/>
                <w:szCs w:val="22"/>
              </w:rPr>
              <w:t>【食品藥物管理署】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林主任檢察官漢強、葉檢察官建成【彰化地檢署】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7E5" w:rsidRDefault="007217E5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vAlign w:val="center"/>
          </w:tcPr>
          <w:p w:rsidR="007217E5" w:rsidRDefault="007217E5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17E5" w:rsidTr="001C5D1B"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7E5" w:rsidRDefault="007217E5" w:rsidP="006140F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17E5" w:rsidRDefault="007217E5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7E5" w:rsidTr="001C5D1B">
        <w:trPr>
          <w:trHeight w:val="1028"/>
        </w:trPr>
        <w:tc>
          <w:tcPr>
            <w:tcW w:w="567" w:type="dxa"/>
            <w:tcBorders>
              <w:top w:val="single" w:sz="12" w:space="0" w:color="auto"/>
            </w:tcBorders>
          </w:tcPr>
          <w:p w:rsidR="007217E5" w:rsidRDefault="007217E5" w:rsidP="006140F8">
            <w:pPr>
              <w:rPr>
                <w:rFonts w:ascii="標楷體" w:eastAsia="標楷體" w:hAnsi="標楷體"/>
              </w:rPr>
            </w:pPr>
          </w:p>
        </w:tc>
        <w:tc>
          <w:tcPr>
            <w:tcW w:w="9693" w:type="dxa"/>
            <w:gridSpan w:val="7"/>
            <w:tcBorders>
              <w:top w:val="single" w:sz="12" w:space="0" w:color="auto"/>
            </w:tcBorders>
          </w:tcPr>
          <w:p w:rsidR="007217E5" w:rsidRPr="007217E5" w:rsidRDefault="007217E5" w:rsidP="00AB7DCB">
            <w:pPr>
              <w:pStyle w:val="a7"/>
              <w:numPr>
                <w:ilvl w:val="0"/>
                <w:numId w:val="4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217E5">
              <w:rPr>
                <w:rFonts w:ascii="標楷體" w:eastAsia="標楷體" w:hAnsi="標楷體" w:hint="eastAsia"/>
                <w:b/>
                <w:sz w:val="22"/>
                <w:szCs w:val="22"/>
              </w:rPr>
              <w:t>上課地點：台北市</w:t>
            </w:r>
            <w:r w:rsidR="00ED6E33">
              <w:rPr>
                <w:rFonts w:ascii="標楷體" w:eastAsia="標楷體" w:hAnsi="標楷體" w:hint="eastAsia"/>
                <w:b/>
                <w:sz w:val="22"/>
                <w:szCs w:val="22"/>
              </w:rPr>
              <w:t>大安區</w:t>
            </w:r>
            <w:r w:rsidRPr="007217E5">
              <w:rPr>
                <w:rFonts w:ascii="標楷體" w:eastAsia="標楷體" w:hAnsi="標楷體" w:hint="eastAsia"/>
                <w:b/>
                <w:sz w:val="22"/>
                <w:szCs w:val="22"/>
              </w:rPr>
              <w:t>辛亥路3段81號，法務部司法官學院。</w:t>
            </w:r>
          </w:p>
          <w:p w:rsidR="007217E5" w:rsidRPr="007217E5" w:rsidRDefault="007217E5" w:rsidP="00AB7DCB">
            <w:pPr>
              <w:pStyle w:val="a7"/>
              <w:numPr>
                <w:ilvl w:val="0"/>
                <w:numId w:val="4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研習人數30人，額滿為止。有意願報名研習者，請於103年5月16日前以傳真或電子郵件傳送報名表。</w:t>
            </w:r>
          </w:p>
          <w:p w:rsidR="007217E5" w:rsidRDefault="007217E5" w:rsidP="00AB7DCB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 教務組承辦人林祝華:電話：（02）27331047分機1311，傳真：27363384。</w:t>
            </w:r>
          </w:p>
          <w:p w:rsidR="007217E5" w:rsidRPr="00CE1A75" w:rsidRDefault="007217E5" w:rsidP="00AB7DCB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</w:tbl>
    <w:p w:rsidR="007217E5" w:rsidRDefault="007217E5" w:rsidP="007217E5">
      <w:pPr>
        <w:adjustRightInd w:val="0"/>
        <w:snapToGrid w:val="0"/>
        <w:jc w:val="right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A0"/>
      </w:tblPr>
      <w:tblGrid>
        <w:gridCol w:w="567"/>
        <w:gridCol w:w="1134"/>
        <w:gridCol w:w="1701"/>
        <w:gridCol w:w="1701"/>
        <w:gridCol w:w="1701"/>
        <w:gridCol w:w="1701"/>
        <w:gridCol w:w="1701"/>
      </w:tblGrid>
      <w:tr w:rsidR="000032F0" w:rsidTr="006140F8">
        <w:trPr>
          <w:trHeight w:hRule="exact" w:val="964"/>
        </w:trPr>
        <w:tc>
          <w:tcPr>
            <w:tcW w:w="10206" w:type="dxa"/>
            <w:gridSpan w:val="7"/>
            <w:tcBorders>
              <w:bottom w:val="single" w:sz="12" w:space="0" w:color="auto"/>
            </w:tcBorders>
            <w:vAlign w:val="center"/>
          </w:tcPr>
          <w:p w:rsidR="000032F0" w:rsidRDefault="000032F0" w:rsidP="006140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法務部司法官學院</w:t>
            </w:r>
            <w:r>
              <w:rPr>
                <w:rFonts w:ascii="標楷體" w:eastAsia="標楷體" w:hAnsi="標楷體"/>
                <w:sz w:val="28"/>
                <w:szCs w:val="28"/>
              </w:rPr>
              <w:t>檢察官在職進修班</w:t>
            </w:r>
            <w:r w:rsidR="00B67EB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標楷體" w:eastAsia="標楷體" w:hAnsi="標楷體"/>
                <w:sz w:val="28"/>
                <w:szCs w:val="28"/>
              </w:rPr>
              <w:t>發展趨勢專題Ⅰ課程表</w:t>
            </w:r>
          </w:p>
          <w:p w:rsidR="000032F0" w:rsidRDefault="000032F0" w:rsidP="00B67EBB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103年6月23日至103年6月24日</w:t>
            </w:r>
          </w:p>
        </w:tc>
      </w:tr>
      <w:tr w:rsidR="000032F0" w:rsidTr="00AC427C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32F0" w:rsidRDefault="000032F0" w:rsidP="00AC427C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2F0" w:rsidRDefault="000032F0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103/06/24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103/06/25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103/06/26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103/06/27</w:t>
            </w:r>
          </w:p>
        </w:tc>
      </w:tr>
      <w:tr w:rsidR="000032F0" w:rsidTr="00AC42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32F0" w:rsidRDefault="000032F0" w:rsidP="00AC427C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2F0" w:rsidRDefault="000032F0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0032F0" w:rsidTr="00AC427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08:30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2F0" w:rsidRPr="003C74FB" w:rsidRDefault="000032F0" w:rsidP="006140F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C74FB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032F0" w:rsidTr="00AC427C"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2F0" w:rsidRDefault="000032F0" w:rsidP="006140F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32F0" w:rsidTr="006140F8">
        <w:tc>
          <w:tcPr>
            <w:tcW w:w="567" w:type="dxa"/>
            <w:tcBorders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公司治理趨勢與審核稽查</w:t>
            </w: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DNA鑑定技術之最新發展與應用</w:t>
            </w: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032F0" w:rsidTr="006140F8">
        <w:tc>
          <w:tcPr>
            <w:tcW w:w="567" w:type="dxa"/>
            <w:tcBorders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2F0" w:rsidRDefault="000032F0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32F0" w:rsidTr="006140F8">
        <w:tc>
          <w:tcPr>
            <w:tcW w:w="567" w:type="dxa"/>
            <w:tcBorders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032F0" w:rsidTr="00AC427C">
        <w:tc>
          <w:tcPr>
            <w:tcW w:w="567" w:type="dxa"/>
            <w:tcBorders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2F0" w:rsidRDefault="000032F0" w:rsidP="00AC427C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柳研究員國蘭</w:t>
            </w:r>
          </w:p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【刑事警察局法醫室】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32F0" w:rsidTr="006140F8">
        <w:tc>
          <w:tcPr>
            <w:tcW w:w="567" w:type="dxa"/>
            <w:tcBorders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基因細胞治療之發展</w:t>
            </w:r>
          </w:p>
          <w:p w:rsidR="000032F0" w:rsidRDefault="000032F0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032F0" w:rsidTr="00AC427C"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2F0" w:rsidRDefault="000032F0" w:rsidP="00AC427C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003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柯教授承恩</w:t>
            </w:r>
          </w:p>
          <w:p w:rsidR="000032F0" w:rsidRDefault="000032F0" w:rsidP="00003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【臺灣大學會計學系】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003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胡醫師務亮</w:t>
            </w:r>
          </w:p>
          <w:p w:rsidR="000032F0" w:rsidRDefault="000032F0" w:rsidP="00003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【臺大醫院基因醫學部】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32F0" w:rsidTr="006140F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32F0" w:rsidRDefault="000032F0" w:rsidP="006140F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32F0" w:rsidRDefault="000032F0" w:rsidP="006140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32F0" w:rsidRDefault="000032F0" w:rsidP="006140F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32F0" w:rsidRDefault="000032F0" w:rsidP="006140F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32F0" w:rsidRDefault="000032F0" w:rsidP="006140F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32F0" w:rsidRDefault="000032F0" w:rsidP="006140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0032F0" w:rsidTr="006140F8"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新興網路犯罪查緝實務</w:t>
            </w: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新興金融商品與投資策略</w:t>
            </w: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032F0" w:rsidRDefault="000032F0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032F0" w:rsidTr="006140F8">
        <w:tc>
          <w:tcPr>
            <w:tcW w:w="567" w:type="dxa"/>
            <w:tcBorders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2F0" w:rsidRDefault="000032F0" w:rsidP="006140F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32F0" w:rsidTr="006140F8">
        <w:tc>
          <w:tcPr>
            <w:tcW w:w="567" w:type="dxa"/>
            <w:tcBorders>
              <w:right w:val="single" w:sz="4" w:space="0" w:color="auto"/>
            </w:tcBorders>
          </w:tcPr>
          <w:p w:rsidR="000032F0" w:rsidRDefault="000032F0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0032F0" w:rsidRDefault="000032F0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32F0" w:rsidRDefault="000032F0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D6E33" w:rsidTr="003710F4">
        <w:tc>
          <w:tcPr>
            <w:tcW w:w="567" w:type="dxa"/>
            <w:tcBorders>
              <w:right w:val="single" w:sz="4" w:space="0" w:color="auto"/>
            </w:tcBorders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E33" w:rsidRDefault="00ED6E33" w:rsidP="00AC427C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莊組長明雄</w:t>
            </w:r>
          </w:p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【刑事警察局科技犯罪防制中心】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林基金經理人元平</w:t>
            </w:r>
          </w:p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【瀚亞證券投資</w:t>
            </w:r>
            <w:r w:rsidR="00B10FB4">
              <w:rPr>
                <w:rFonts w:ascii="標楷體" w:eastAsia="標楷體" w:hAnsi="標楷體" w:hint="eastAsia"/>
              </w:rPr>
              <w:t>信託</w:t>
            </w:r>
            <w:r>
              <w:rPr>
                <w:rFonts w:ascii="標楷體" w:eastAsia="標楷體" w:hAnsi="標楷體" w:hint="eastAsia"/>
              </w:rPr>
              <w:t>股份有限公司】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E33" w:rsidTr="003710F4">
        <w:tc>
          <w:tcPr>
            <w:tcW w:w="567" w:type="dxa"/>
            <w:tcBorders>
              <w:right w:val="single" w:sz="4" w:space="0" w:color="auto"/>
            </w:tcBorders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E33" w:rsidRDefault="00ED6E33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ED6E33" w:rsidRDefault="00ED6E33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ED6E33" w:rsidRDefault="00ED6E33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通訊監察新知</w:t>
            </w:r>
          </w:p>
          <w:p w:rsidR="00ED6E33" w:rsidRDefault="00ED6E33" w:rsidP="006140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D6E33" w:rsidRDefault="00ED6E33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D6E33" w:rsidTr="00AC427C">
        <w:tc>
          <w:tcPr>
            <w:tcW w:w="567" w:type="dxa"/>
            <w:tcBorders>
              <w:right w:val="single" w:sz="4" w:space="0" w:color="auto"/>
            </w:tcBorders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6E33" w:rsidRDefault="00ED6E33" w:rsidP="00AC427C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林科長豐裕</w:t>
            </w:r>
          </w:p>
          <w:p w:rsidR="00ED6E33" w:rsidRDefault="00ED6E33" w:rsidP="00003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【刑事警察局通訊監察科】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E33" w:rsidTr="00BB78AE">
        <w:tc>
          <w:tcPr>
            <w:tcW w:w="567" w:type="dxa"/>
            <w:tcBorders>
              <w:right w:val="single" w:sz="4" w:space="0" w:color="auto"/>
            </w:tcBorders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E33" w:rsidRDefault="00ED6E33" w:rsidP="006140F8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D6E33" w:rsidRDefault="00ED6E33" w:rsidP="006140F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D6E33" w:rsidTr="00BB78AE"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E33" w:rsidRDefault="00ED6E33" w:rsidP="006140F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6E33" w:rsidRDefault="00ED6E33" w:rsidP="00614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E33" w:rsidTr="00B67EBB">
        <w:trPr>
          <w:trHeight w:val="1445"/>
        </w:trPr>
        <w:tc>
          <w:tcPr>
            <w:tcW w:w="567" w:type="dxa"/>
            <w:tcBorders>
              <w:top w:val="single" w:sz="12" w:space="0" w:color="auto"/>
            </w:tcBorders>
          </w:tcPr>
          <w:p w:rsidR="00ED6E33" w:rsidRDefault="00ED6E33" w:rsidP="006140F8">
            <w:pPr>
              <w:rPr>
                <w:rFonts w:ascii="標楷體" w:eastAsia="標楷體" w:hAnsi="標楷體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:rsidR="00ED6E33" w:rsidRPr="00ED6E33" w:rsidRDefault="00ED6E33" w:rsidP="00AB7DCB">
            <w:pPr>
              <w:pStyle w:val="a7"/>
              <w:numPr>
                <w:ilvl w:val="0"/>
                <w:numId w:val="6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6E33">
              <w:rPr>
                <w:rFonts w:ascii="標楷體" w:eastAsia="標楷體" w:hAnsi="標楷體" w:hint="eastAsia"/>
                <w:b/>
                <w:sz w:val="22"/>
                <w:szCs w:val="22"/>
              </w:rPr>
              <w:t>上課地點：台北市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大安區</w:t>
            </w:r>
            <w:r w:rsidRPr="00ED6E33">
              <w:rPr>
                <w:rFonts w:ascii="標楷體" w:eastAsia="標楷體" w:hAnsi="標楷體" w:hint="eastAsia"/>
                <w:b/>
                <w:sz w:val="22"/>
                <w:szCs w:val="22"/>
              </w:rPr>
              <w:t>辛亥路3段81號，法務部司法官學院。</w:t>
            </w:r>
          </w:p>
          <w:p w:rsidR="00ED6E33" w:rsidRPr="00ED6E33" w:rsidRDefault="00ED6E33" w:rsidP="00AB7DCB">
            <w:pPr>
              <w:pStyle w:val="a7"/>
              <w:numPr>
                <w:ilvl w:val="0"/>
                <w:numId w:val="6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6E33">
              <w:rPr>
                <w:rFonts w:ascii="標楷體" w:eastAsia="標楷體" w:hAnsi="標楷體" w:hint="eastAsia"/>
                <w:b/>
                <w:sz w:val="22"/>
                <w:szCs w:val="22"/>
              </w:rPr>
              <w:t>研習人數30人，額滿為止。有意願報名研習者，請於103年5月16日前以傳真或電子郵件傳送報名表。</w:t>
            </w:r>
          </w:p>
          <w:p w:rsidR="00ED6E33" w:rsidRPr="00ED6E33" w:rsidRDefault="00ED6E33" w:rsidP="00AB7DCB">
            <w:pPr>
              <w:pStyle w:val="a7"/>
              <w:numPr>
                <w:ilvl w:val="0"/>
                <w:numId w:val="6"/>
              </w:numPr>
              <w:spacing w:beforeLines="10" w:afterLines="10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D6E33">
              <w:rPr>
                <w:rFonts w:ascii="標楷體" w:eastAsia="標楷體" w:hAnsi="標楷體" w:hint="eastAsia"/>
                <w:b/>
                <w:sz w:val="22"/>
                <w:szCs w:val="22"/>
              </w:rPr>
              <w:t>教務組承辦人林祝華:電話：（02）27331047分機1311，傳真：27363384。</w:t>
            </w:r>
          </w:p>
          <w:p w:rsidR="00ED6E33" w:rsidRPr="00CE1A75" w:rsidRDefault="00ED6E33" w:rsidP="00AB7DCB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</w:tbl>
    <w:p w:rsidR="005D21B1" w:rsidRPr="007217E5" w:rsidRDefault="005D21B1" w:rsidP="007217E5">
      <w:pPr>
        <w:adjustRightInd w:val="0"/>
        <w:snapToGrid w:val="0"/>
      </w:pPr>
    </w:p>
    <w:sectPr w:rsidR="005D21B1" w:rsidRPr="007217E5" w:rsidSect="00FB27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0B" w:rsidRDefault="00DE420B"/>
  </w:endnote>
  <w:endnote w:type="continuationSeparator" w:id="0">
    <w:p w:rsidR="00DE420B" w:rsidRDefault="00DE42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0B" w:rsidRDefault="00DE420B"/>
  </w:footnote>
  <w:footnote w:type="continuationSeparator" w:id="0">
    <w:p w:rsidR="00DE420B" w:rsidRDefault="00DE42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85F"/>
    <w:multiLevelType w:val="hybridMultilevel"/>
    <w:tmpl w:val="4886931A"/>
    <w:lvl w:ilvl="0" w:tplc="3000B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33D3F"/>
    <w:multiLevelType w:val="hybridMultilevel"/>
    <w:tmpl w:val="C38C63B2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95259"/>
    <w:multiLevelType w:val="hybridMultilevel"/>
    <w:tmpl w:val="F25EAF46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961669"/>
    <w:multiLevelType w:val="hybridMultilevel"/>
    <w:tmpl w:val="23746434"/>
    <w:lvl w:ilvl="0" w:tplc="D7E0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E0697D"/>
    <w:multiLevelType w:val="hybridMultilevel"/>
    <w:tmpl w:val="9CDE8FCC"/>
    <w:lvl w:ilvl="0" w:tplc="A9E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3C3528"/>
    <w:multiLevelType w:val="hybridMultilevel"/>
    <w:tmpl w:val="1242B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0CB"/>
    <w:rsid w:val="000032F0"/>
    <w:rsid w:val="00135A84"/>
    <w:rsid w:val="001C3516"/>
    <w:rsid w:val="001C5D1B"/>
    <w:rsid w:val="002E1A0C"/>
    <w:rsid w:val="003860CB"/>
    <w:rsid w:val="003976C5"/>
    <w:rsid w:val="00493C4B"/>
    <w:rsid w:val="005D21B1"/>
    <w:rsid w:val="00622453"/>
    <w:rsid w:val="006814F9"/>
    <w:rsid w:val="006A143A"/>
    <w:rsid w:val="006D2BFB"/>
    <w:rsid w:val="007217E5"/>
    <w:rsid w:val="007F7B69"/>
    <w:rsid w:val="009C5663"/>
    <w:rsid w:val="00AB7DCB"/>
    <w:rsid w:val="00AC427C"/>
    <w:rsid w:val="00AD4416"/>
    <w:rsid w:val="00AE77BA"/>
    <w:rsid w:val="00B10FB4"/>
    <w:rsid w:val="00B5075E"/>
    <w:rsid w:val="00B67EBB"/>
    <w:rsid w:val="00C233AB"/>
    <w:rsid w:val="00C24BD8"/>
    <w:rsid w:val="00C5645C"/>
    <w:rsid w:val="00CD724B"/>
    <w:rsid w:val="00CF74F5"/>
    <w:rsid w:val="00D0222A"/>
    <w:rsid w:val="00DE420B"/>
    <w:rsid w:val="00ED6E33"/>
    <w:rsid w:val="00EF18B4"/>
    <w:rsid w:val="00FB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D21B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D21B1"/>
    <w:rPr>
      <w:kern w:val="2"/>
    </w:rPr>
  </w:style>
  <w:style w:type="paragraph" w:styleId="a7">
    <w:name w:val="List Paragraph"/>
    <w:basedOn w:val="a"/>
    <w:uiPriority w:val="34"/>
    <w:qFormat/>
    <w:rsid w:val="005D21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60_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LA8060_3</Template>
  <TotalTime>132</TotalTime>
  <Pages>3</Pages>
  <Words>313</Words>
  <Characters>1790</Characters>
  <Application>Microsoft Office Word</Application>
  <DocSecurity>0</DocSecurity>
  <Lines>14</Lines>
  <Paragraphs>4</Paragraphs>
  <ScaleCrop>false</ScaleCrop>
  <Company>My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林祝華</dc:creator>
  <cp:lastModifiedBy>admin</cp:lastModifiedBy>
  <cp:revision>13</cp:revision>
  <dcterms:created xsi:type="dcterms:W3CDTF">2014-04-22T02:01:00Z</dcterms:created>
  <dcterms:modified xsi:type="dcterms:W3CDTF">2014-04-28T08:33:00Z</dcterms:modified>
</cp:coreProperties>
</file>