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57" w:rsidRDefault="00E36957" w:rsidP="00C67A78">
      <w:pPr>
        <w:adjustRightInd w:val="0"/>
        <w:snapToGrid w:val="0"/>
        <w:ind w:right="960"/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76"/>
        <w:gridCol w:w="3402"/>
        <w:gridCol w:w="1275"/>
        <w:gridCol w:w="3411"/>
      </w:tblGrid>
      <w:tr w:rsidR="00E36957" w:rsidRPr="008B09A0" w:rsidTr="009F1F7E">
        <w:trPr>
          <w:trHeight w:hRule="exact" w:val="1366"/>
        </w:trPr>
        <w:tc>
          <w:tcPr>
            <w:tcW w:w="10215" w:type="dxa"/>
            <w:gridSpan w:val="5"/>
            <w:tcBorders>
              <w:bottom w:val="single" w:sz="12" w:space="0" w:color="auto"/>
            </w:tcBorders>
            <w:vAlign w:val="center"/>
          </w:tcPr>
          <w:p w:rsidR="00E36957" w:rsidRPr="008B09A0" w:rsidRDefault="00E36957" w:rsidP="00E36957">
            <w:pPr>
              <w:snapToGrid w:val="0"/>
              <w:spacing w:beforeLines="50" w:before="18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br w:type="page"/>
            </w:r>
            <w:r w:rsidRPr="008B09A0">
              <w:rPr>
                <w:rFonts w:eastAsia="標楷體"/>
                <w:b/>
                <w:sz w:val="28"/>
                <w:szCs w:val="28"/>
              </w:rPr>
              <w:t>法務部司法官學院</w:t>
            </w:r>
            <w:r w:rsidRPr="008B09A0">
              <w:rPr>
                <w:rFonts w:eastAsia="標楷體"/>
                <w:b/>
                <w:sz w:val="28"/>
                <w:szCs w:val="28"/>
              </w:rPr>
              <w:t>106</w:t>
            </w:r>
            <w:r w:rsidRPr="008B09A0">
              <w:rPr>
                <w:rFonts w:eastAsia="標楷體"/>
                <w:b/>
                <w:sz w:val="28"/>
                <w:szCs w:val="28"/>
              </w:rPr>
              <w:t>年檢察官在職進修班</w:t>
            </w:r>
            <w:r w:rsidRPr="008B09A0">
              <w:rPr>
                <w:rFonts w:eastAsia="標楷體" w:hint="eastAsia"/>
                <w:b/>
                <w:sz w:val="28"/>
                <w:szCs w:val="28"/>
              </w:rPr>
              <w:t>「</w:t>
            </w:r>
            <w:r w:rsidRPr="008B09A0">
              <w:rPr>
                <w:rFonts w:eastAsia="標楷體"/>
                <w:b/>
                <w:sz w:val="28"/>
                <w:szCs w:val="28"/>
              </w:rPr>
              <w:t>軍事實務專題</w:t>
            </w:r>
            <w:r w:rsidR="00E60E97">
              <w:rPr>
                <w:rFonts w:ascii="新細明體" w:hAnsi="新細明體" w:hint="eastAsia"/>
                <w:b/>
                <w:sz w:val="28"/>
                <w:szCs w:val="28"/>
              </w:rPr>
              <w:t>Ⅱ</w:t>
            </w:r>
            <w:bookmarkStart w:id="0" w:name="_GoBack"/>
            <w:bookmarkEnd w:id="0"/>
            <w:r w:rsidRPr="008B09A0">
              <w:rPr>
                <w:rFonts w:eastAsia="標楷體" w:hint="eastAsia"/>
                <w:b/>
                <w:sz w:val="28"/>
                <w:szCs w:val="28"/>
              </w:rPr>
              <w:t>」課程表</w:t>
            </w:r>
          </w:p>
          <w:p w:rsidR="00E36957" w:rsidRPr="008B09A0" w:rsidRDefault="00E36957" w:rsidP="00766642">
            <w:pPr>
              <w:adjustRightInd w:val="0"/>
              <w:snapToGrid w:val="0"/>
              <w:spacing w:beforeLines="50" w:before="180"/>
              <w:jc w:val="right"/>
              <w:rPr>
                <w:rFonts w:eastAsia="標楷體"/>
              </w:rPr>
            </w:pPr>
            <w:r w:rsidRPr="008B09A0">
              <w:rPr>
                <w:rFonts w:eastAsia="標楷體"/>
              </w:rPr>
              <w:t>中華民國</w:t>
            </w:r>
            <w:r w:rsidRPr="008B09A0">
              <w:rPr>
                <w:rFonts w:eastAsia="標楷體"/>
              </w:rPr>
              <w:t>10</w:t>
            </w:r>
            <w:r w:rsidR="00766642">
              <w:rPr>
                <w:rFonts w:eastAsia="標楷體" w:hint="eastAsia"/>
              </w:rPr>
              <w:t>7</w:t>
            </w:r>
            <w:r w:rsidRPr="008B09A0">
              <w:rPr>
                <w:rFonts w:eastAsia="標楷體"/>
              </w:rPr>
              <w:t>年</w:t>
            </w:r>
            <w:r w:rsidR="00766642">
              <w:rPr>
                <w:rFonts w:eastAsia="標楷體" w:hint="eastAsia"/>
              </w:rPr>
              <w:t>1</w:t>
            </w:r>
            <w:r w:rsidRPr="008B09A0">
              <w:rPr>
                <w:rFonts w:eastAsia="標楷體"/>
              </w:rPr>
              <w:t>月</w:t>
            </w:r>
            <w:r w:rsidR="00766642">
              <w:rPr>
                <w:rFonts w:eastAsia="標楷體" w:hint="eastAsia"/>
              </w:rPr>
              <w:t>9</w:t>
            </w:r>
            <w:r w:rsidRPr="008B09A0">
              <w:rPr>
                <w:rFonts w:eastAsia="標楷體"/>
              </w:rPr>
              <w:t>日至</w:t>
            </w:r>
            <w:r w:rsidR="00766642">
              <w:rPr>
                <w:rFonts w:eastAsia="標楷體" w:hint="eastAsia"/>
              </w:rPr>
              <w:t>1</w:t>
            </w:r>
            <w:r w:rsidRPr="008B09A0">
              <w:rPr>
                <w:rFonts w:eastAsia="標楷體"/>
              </w:rPr>
              <w:t>月</w:t>
            </w:r>
            <w:r w:rsidR="00766642">
              <w:rPr>
                <w:rFonts w:eastAsia="標楷體" w:hint="eastAsia"/>
              </w:rPr>
              <w:t>10</w:t>
            </w:r>
            <w:r w:rsidRPr="008B09A0">
              <w:rPr>
                <w:rFonts w:eastAsia="標楷體"/>
              </w:rPr>
              <w:t>日</w:t>
            </w:r>
          </w:p>
        </w:tc>
      </w:tr>
      <w:tr w:rsidR="00E36957" w:rsidRPr="008B09A0" w:rsidTr="00527501">
        <w:trPr>
          <w:trHeight w:val="501"/>
        </w:trPr>
        <w:tc>
          <w:tcPr>
            <w:tcW w:w="851" w:type="dxa"/>
            <w:tcBorders>
              <w:top w:val="single" w:sz="12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6957" w:rsidRPr="008B09A0" w:rsidRDefault="00E36957" w:rsidP="009F1F7E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6957" w:rsidRPr="008B09A0" w:rsidRDefault="00E36957" w:rsidP="009F1F7E">
            <w:pPr>
              <w:jc w:val="distribute"/>
              <w:rPr>
                <w:rFonts w:eastAsia="標楷體"/>
              </w:rPr>
            </w:pPr>
            <w:r w:rsidRPr="008B09A0">
              <w:rPr>
                <w:rFonts w:eastAsia="標楷體"/>
              </w:rPr>
              <w:t>日期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7" w:rsidRPr="008B09A0" w:rsidRDefault="00E36957" w:rsidP="00766642">
            <w:pPr>
              <w:jc w:val="center"/>
              <w:rPr>
                <w:rFonts w:eastAsia="標楷體"/>
              </w:rPr>
            </w:pPr>
            <w:r w:rsidRPr="008B09A0">
              <w:rPr>
                <w:rFonts w:eastAsia="標楷體"/>
              </w:rPr>
              <w:t>10</w:t>
            </w:r>
            <w:r w:rsidR="00766642">
              <w:rPr>
                <w:rFonts w:eastAsia="標楷體" w:hint="eastAsia"/>
              </w:rPr>
              <w:t>7</w:t>
            </w:r>
            <w:r w:rsidRPr="008B09A0">
              <w:rPr>
                <w:rFonts w:eastAsia="標楷體"/>
              </w:rPr>
              <w:t>/</w:t>
            </w:r>
            <w:r w:rsidR="00766642">
              <w:rPr>
                <w:rFonts w:eastAsia="標楷體" w:hint="eastAsia"/>
              </w:rPr>
              <w:t>1</w:t>
            </w:r>
            <w:r w:rsidRPr="008B09A0">
              <w:rPr>
                <w:rFonts w:eastAsia="標楷體"/>
              </w:rPr>
              <w:t>/</w:t>
            </w:r>
            <w:r w:rsidR="00766642">
              <w:rPr>
                <w:rFonts w:eastAsia="標楷體" w:hint="eastAsia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6957" w:rsidRPr="008B09A0" w:rsidRDefault="00E36957" w:rsidP="009F1F7E">
            <w:pPr>
              <w:jc w:val="distribute"/>
              <w:rPr>
                <w:rFonts w:eastAsia="標楷體"/>
              </w:rPr>
            </w:pPr>
            <w:r w:rsidRPr="008B09A0">
              <w:rPr>
                <w:rFonts w:eastAsia="標楷體"/>
              </w:rPr>
              <w:t>日期</w:t>
            </w:r>
          </w:p>
        </w:tc>
        <w:tc>
          <w:tcPr>
            <w:tcW w:w="3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6957" w:rsidRPr="008B09A0" w:rsidRDefault="00E36957" w:rsidP="009F1F7E">
            <w:pPr>
              <w:jc w:val="center"/>
              <w:rPr>
                <w:rFonts w:eastAsia="標楷體"/>
              </w:rPr>
            </w:pPr>
            <w:r w:rsidRPr="008B09A0">
              <w:rPr>
                <w:rFonts w:eastAsia="標楷體"/>
              </w:rPr>
              <w:t>10</w:t>
            </w:r>
            <w:r w:rsidR="00766642">
              <w:rPr>
                <w:rFonts w:eastAsia="標楷體" w:hint="eastAsia"/>
              </w:rPr>
              <w:t>7</w:t>
            </w:r>
            <w:r w:rsidRPr="008B09A0">
              <w:rPr>
                <w:rFonts w:eastAsia="標楷體"/>
              </w:rPr>
              <w:t>/</w:t>
            </w:r>
            <w:r w:rsidR="00766642">
              <w:rPr>
                <w:rFonts w:eastAsia="標楷體" w:hint="eastAsia"/>
              </w:rPr>
              <w:t>1</w:t>
            </w:r>
            <w:r w:rsidRPr="008B09A0">
              <w:rPr>
                <w:rFonts w:eastAsia="標楷體"/>
              </w:rPr>
              <w:t>/</w:t>
            </w:r>
            <w:r w:rsidR="00766642">
              <w:rPr>
                <w:rFonts w:eastAsia="標楷體" w:hint="eastAsia"/>
              </w:rPr>
              <w:t>10</w:t>
            </w:r>
          </w:p>
        </w:tc>
      </w:tr>
      <w:tr w:rsidR="00E36957" w:rsidRPr="008B09A0" w:rsidTr="00527501">
        <w:trPr>
          <w:trHeight w:val="501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6957" w:rsidRPr="008B09A0" w:rsidRDefault="00E36957" w:rsidP="009F1F7E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6957" w:rsidRPr="008B09A0" w:rsidRDefault="00E36957" w:rsidP="009F1F7E">
            <w:pPr>
              <w:jc w:val="distribute"/>
              <w:rPr>
                <w:rFonts w:eastAsia="標楷體"/>
              </w:rPr>
            </w:pPr>
            <w:r w:rsidRPr="008B09A0">
              <w:rPr>
                <w:rFonts w:eastAsia="標楷體"/>
              </w:rPr>
              <w:t>星期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7" w:rsidRPr="008B09A0" w:rsidRDefault="00E36957" w:rsidP="0052750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6957" w:rsidRPr="008B09A0" w:rsidRDefault="00E36957" w:rsidP="009F1F7E">
            <w:pPr>
              <w:jc w:val="distribute"/>
              <w:rPr>
                <w:rFonts w:eastAsia="標楷體"/>
              </w:rPr>
            </w:pPr>
            <w:r w:rsidRPr="008B09A0">
              <w:rPr>
                <w:rFonts w:eastAsia="標楷體"/>
              </w:rPr>
              <w:t>星期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6957" w:rsidRPr="008B09A0" w:rsidRDefault="00E36957" w:rsidP="0052750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</w:tr>
      <w:tr w:rsidR="00E36957" w:rsidRPr="008B09A0" w:rsidTr="009F1F7E">
        <w:trPr>
          <w:trHeight w:val="70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957" w:rsidRPr="008B09A0" w:rsidRDefault="00E36957" w:rsidP="009F1F7E">
            <w:pPr>
              <w:jc w:val="center"/>
              <w:rPr>
                <w:rFonts w:eastAsia="標楷體"/>
              </w:rPr>
            </w:pPr>
            <w:r w:rsidRPr="008B09A0">
              <w:rPr>
                <w:rFonts w:eastAsia="標楷體"/>
              </w:rPr>
              <w:t>上</w:t>
            </w:r>
          </w:p>
          <w:p w:rsidR="00E36957" w:rsidRPr="008B09A0" w:rsidRDefault="00E36957" w:rsidP="009F1F7E">
            <w:pPr>
              <w:jc w:val="center"/>
              <w:rPr>
                <w:rFonts w:eastAsia="標楷體"/>
              </w:rPr>
            </w:pPr>
          </w:p>
          <w:p w:rsidR="00E36957" w:rsidRPr="008B09A0" w:rsidRDefault="00E36957" w:rsidP="009F1F7E">
            <w:pPr>
              <w:jc w:val="center"/>
              <w:rPr>
                <w:rFonts w:eastAsia="標楷體"/>
              </w:rPr>
            </w:pPr>
          </w:p>
          <w:p w:rsidR="00E36957" w:rsidRPr="008B09A0" w:rsidRDefault="00E36957" w:rsidP="009F1F7E">
            <w:pPr>
              <w:jc w:val="center"/>
              <w:rPr>
                <w:rFonts w:eastAsia="標楷體"/>
              </w:rPr>
            </w:pPr>
          </w:p>
          <w:p w:rsidR="00E36957" w:rsidRPr="008B09A0" w:rsidRDefault="00E36957" w:rsidP="009F1F7E">
            <w:pPr>
              <w:jc w:val="center"/>
              <w:rPr>
                <w:rFonts w:eastAsia="標楷體"/>
              </w:rPr>
            </w:pPr>
          </w:p>
          <w:p w:rsidR="00E36957" w:rsidRPr="008B09A0" w:rsidRDefault="00E36957" w:rsidP="009F1F7E">
            <w:pPr>
              <w:jc w:val="center"/>
              <w:rPr>
                <w:rFonts w:eastAsia="標楷體"/>
              </w:rPr>
            </w:pPr>
          </w:p>
          <w:p w:rsidR="00E36957" w:rsidRPr="008B09A0" w:rsidRDefault="00E36957" w:rsidP="009F1F7E">
            <w:pPr>
              <w:jc w:val="center"/>
              <w:rPr>
                <w:rFonts w:eastAsia="標楷體"/>
              </w:rPr>
            </w:pPr>
          </w:p>
          <w:p w:rsidR="00E36957" w:rsidRPr="008B09A0" w:rsidRDefault="00E36957" w:rsidP="009F1F7E">
            <w:pPr>
              <w:jc w:val="center"/>
              <w:rPr>
                <w:rFonts w:eastAsia="標楷體"/>
              </w:rPr>
            </w:pPr>
            <w:r w:rsidRPr="008B09A0">
              <w:rPr>
                <w:rFonts w:eastAsia="標楷體"/>
              </w:rPr>
              <w:t>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957" w:rsidRPr="0015395A" w:rsidRDefault="00E36957" w:rsidP="009F1F7E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5395A">
              <w:rPr>
                <w:rFonts w:eastAsia="標楷體" w:hint="eastAsia"/>
                <w:b/>
              </w:rPr>
              <w:t>0</w:t>
            </w:r>
            <w:r w:rsidR="004B43D4">
              <w:rPr>
                <w:rFonts w:eastAsia="標楷體" w:hint="eastAsia"/>
                <w:b/>
              </w:rPr>
              <w:t>9</w:t>
            </w:r>
            <w:r w:rsidRPr="0015395A">
              <w:rPr>
                <w:rFonts w:eastAsia="標楷體" w:hint="eastAsia"/>
                <w:b/>
              </w:rPr>
              <w:t>:</w:t>
            </w:r>
            <w:r w:rsidR="004B43D4">
              <w:rPr>
                <w:rFonts w:eastAsia="標楷體" w:hint="eastAsia"/>
                <w:b/>
              </w:rPr>
              <w:t>1</w:t>
            </w:r>
            <w:r w:rsidRPr="0015395A">
              <w:rPr>
                <w:rFonts w:eastAsia="標楷體" w:hint="eastAsia"/>
                <w:b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36957" w:rsidRPr="0015395A" w:rsidRDefault="00E36957" w:rsidP="009F1F7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15395A">
              <w:rPr>
                <w:rFonts w:eastAsia="標楷體" w:hint="eastAsia"/>
                <w:b/>
              </w:rPr>
              <w:t>學院</w:t>
            </w:r>
            <w:r>
              <w:rPr>
                <w:rFonts w:eastAsia="標楷體" w:hint="eastAsia"/>
                <w:b/>
              </w:rPr>
              <w:t>準時</w:t>
            </w:r>
            <w:r w:rsidRPr="0015395A">
              <w:rPr>
                <w:rFonts w:eastAsia="標楷體" w:hint="eastAsia"/>
                <w:b/>
              </w:rPr>
              <w:t>出發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E36957" w:rsidRPr="0015395A" w:rsidRDefault="00E36957" w:rsidP="009F1F7E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5395A">
              <w:rPr>
                <w:rFonts w:eastAsia="標楷體" w:hint="eastAsia"/>
                <w:b/>
              </w:rPr>
              <w:t>0</w:t>
            </w:r>
            <w:r>
              <w:rPr>
                <w:rFonts w:eastAsia="標楷體" w:hint="eastAsia"/>
                <w:b/>
              </w:rPr>
              <w:t>7</w:t>
            </w:r>
            <w:r w:rsidRPr="0015395A">
              <w:rPr>
                <w:rFonts w:eastAsia="標楷體" w:hint="eastAsia"/>
                <w:b/>
              </w:rPr>
              <w:t>:</w:t>
            </w:r>
            <w:r>
              <w:rPr>
                <w:rFonts w:eastAsia="標楷體" w:hint="eastAsia"/>
                <w:b/>
              </w:rPr>
              <w:t>5</w:t>
            </w:r>
            <w:r w:rsidRPr="0015395A">
              <w:rPr>
                <w:rFonts w:eastAsia="標楷體" w:hint="eastAsia"/>
                <w:b/>
              </w:rPr>
              <w:t>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6957" w:rsidRPr="0015395A" w:rsidRDefault="00E36957" w:rsidP="009F1F7E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eastAsia="標楷體"/>
                <w:b/>
              </w:rPr>
            </w:pPr>
            <w:r w:rsidRPr="0015395A">
              <w:rPr>
                <w:rFonts w:eastAsia="標楷體" w:hint="eastAsia"/>
                <w:b/>
              </w:rPr>
              <w:t>學院</w:t>
            </w:r>
            <w:r>
              <w:rPr>
                <w:rFonts w:eastAsia="標楷體" w:hint="eastAsia"/>
                <w:b/>
              </w:rPr>
              <w:t>準時</w:t>
            </w:r>
            <w:r w:rsidRPr="0015395A">
              <w:rPr>
                <w:rFonts w:eastAsia="標楷體" w:hint="eastAsia"/>
                <w:b/>
              </w:rPr>
              <w:t>出發</w:t>
            </w:r>
          </w:p>
        </w:tc>
      </w:tr>
      <w:tr w:rsidR="00E36957" w:rsidRPr="008B09A0" w:rsidTr="009F1F7E">
        <w:trPr>
          <w:trHeight w:val="282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36957" w:rsidRPr="008B09A0" w:rsidRDefault="00E36957" w:rsidP="009F1F7E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957" w:rsidRPr="008B09A0" w:rsidRDefault="004B43D4" w:rsidP="009F1F7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E36957" w:rsidRPr="008B09A0">
              <w:rPr>
                <w:rFonts w:eastAsia="標楷體"/>
              </w:rPr>
              <w:t>:</w:t>
            </w:r>
            <w:r w:rsidR="00E36957">
              <w:rPr>
                <w:rFonts w:eastAsia="標楷體" w:hint="eastAsia"/>
              </w:rPr>
              <w:t>3</w:t>
            </w:r>
            <w:r w:rsidR="00E36957" w:rsidRPr="008B09A0">
              <w:rPr>
                <w:rFonts w:eastAsia="標楷體"/>
              </w:rPr>
              <w:t>0</w:t>
            </w:r>
          </w:p>
          <w:p w:rsidR="00E36957" w:rsidRPr="008B09A0" w:rsidRDefault="00E36957" w:rsidP="009F1F7E">
            <w:pPr>
              <w:spacing w:line="240" w:lineRule="exact"/>
              <w:jc w:val="center"/>
              <w:rPr>
                <w:rFonts w:eastAsia="標楷體"/>
              </w:rPr>
            </w:pPr>
            <w:r w:rsidRPr="008B09A0">
              <w:rPr>
                <w:rFonts w:eastAsia="標楷體"/>
              </w:rPr>
              <w:t>｜</w:t>
            </w:r>
          </w:p>
          <w:p w:rsidR="00E36957" w:rsidRPr="008B09A0" w:rsidRDefault="00E36957" w:rsidP="009F1F7E">
            <w:pPr>
              <w:spacing w:line="240" w:lineRule="exact"/>
              <w:jc w:val="center"/>
              <w:rPr>
                <w:rFonts w:eastAsia="標楷體"/>
              </w:rPr>
            </w:pPr>
            <w:r w:rsidRPr="008B09A0">
              <w:rPr>
                <w:rFonts w:eastAsia="標楷體" w:hint="eastAsia"/>
              </w:rPr>
              <w:t>12</w:t>
            </w:r>
            <w:r w:rsidRPr="008B09A0">
              <w:rPr>
                <w:rFonts w:eastAsia="標楷體"/>
              </w:rPr>
              <w:t>:</w:t>
            </w:r>
            <w:r w:rsidRPr="008B09A0">
              <w:rPr>
                <w:rFonts w:eastAsia="標楷體" w:hint="eastAsia"/>
              </w:rPr>
              <w:t>0</w:t>
            </w:r>
            <w:r w:rsidRPr="008B09A0">
              <w:rPr>
                <w:rFonts w:eastAsia="標楷體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36957" w:rsidRDefault="00E36957" w:rsidP="009F1F7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9144B">
              <w:rPr>
                <w:rFonts w:eastAsia="標楷體"/>
                <w:sz w:val="26"/>
                <w:szCs w:val="26"/>
              </w:rPr>
              <w:t>海軍一六八艦隊</w:t>
            </w:r>
          </w:p>
          <w:p w:rsidR="00E36957" w:rsidRPr="008B09A0" w:rsidRDefault="00DF35C7" w:rsidP="00DF35C7">
            <w:pPr>
              <w:adjustRightInd w:val="0"/>
              <w:snapToGrid w:val="0"/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E3695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E36957" w:rsidRPr="008B09A0" w:rsidRDefault="00E36957" w:rsidP="009F1F7E">
            <w:pPr>
              <w:spacing w:line="240" w:lineRule="exact"/>
              <w:jc w:val="center"/>
              <w:rPr>
                <w:rFonts w:eastAsia="標楷體"/>
              </w:rPr>
            </w:pPr>
            <w:r w:rsidRPr="008B09A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8B09A0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8B09A0">
              <w:rPr>
                <w:rFonts w:eastAsia="標楷體"/>
              </w:rPr>
              <w:t>0</w:t>
            </w:r>
          </w:p>
          <w:p w:rsidR="00E36957" w:rsidRPr="008B09A0" w:rsidRDefault="00E36957" w:rsidP="009F1F7E">
            <w:pPr>
              <w:spacing w:line="240" w:lineRule="exact"/>
              <w:jc w:val="center"/>
              <w:rPr>
                <w:rFonts w:eastAsia="標楷體"/>
              </w:rPr>
            </w:pPr>
            <w:r w:rsidRPr="008B09A0">
              <w:rPr>
                <w:rFonts w:eastAsia="標楷體"/>
              </w:rPr>
              <w:t>｜</w:t>
            </w:r>
          </w:p>
          <w:p w:rsidR="00E36957" w:rsidRPr="008B09A0" w:rsidRDefault="00E36957" w:rsidP="009F1F7E">
            <w:pPr>
              <w:spacing w:line="240" w:lineRule="exact"/>
              <w:jc w:val="center"/>
              <w:rPr>
                <w:rFonts w:eastAsia="標楷體"/>
              </w:rPr>
            </w:pPr>
            <w:r w:rsidRPr="008B09A0">
              <w:rPr>
                <w:rFonts w:eastAsia="標楷體" w:hint="eastAsia"/>
              </w:rPr>
              <w:t>12</w:t>
            </w:r>
            <w:r w:rsidRPr="008B09A0">
              <w:rPr>
                <w:rFonts w:eastAsia="標楷體"/>
              </w:rPr>
              <w:t>:</w:t>
            </w:r>
            <w:r w:rsidRPr="008B09A0">
              <w:rPr>
                <w:rFonts w:eastAsia="標楷體" w:hint="eastAsia"/>
              </w:rPr>
              <w:t>0</w:t>
            </w:r>
            <w:r w:rsidRPr="008B09A0">
              <w:rPr>
                <w:rFonts w:eastAsia="標楷體"/>
              </w:rPr>
              <w:t>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6957" w:rsidRDefault="00E36957" w:rsidP="009F1F7E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eastAsia="標楷體"/>
                <w:sz w:val="26"/>
                <w:szCs w:val="26"/>
              </w:rPr>
            </w:pPr>
            <w:r w:rsidRPr="0079144B">
              <w:rPr>
                <w:rFonts w:eastAsia="標楷體"/>
                <w:sz w:val="26"/>
                <w:szCs w:val="26"/>
              </w:rPr>
              <w:t>空軍第四九九聯隊</w:t>
            </w:r>
          </w:p>
          <w:p w:rsidR="00E36957" w:rsidRPr="008B09A0" w:rsidRDefault="00E36957" w:rsidP="009F1F7E">
            <w:pPr>
              <w:adjustRightInd w:val="0"/>
              <w:snapToGrid w:val="0"/>
              <w:spacing w:line="400" w:lineRule="exact"/>
              <w:ind w:leftChars="-45" w:left="-108"/>
              <w:jc w:val="righ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</w:tr>
      <w:tr w:rsidR="00E36957" w:rsidRPr="008B09A0" w:rsidTr="009F1F7E">
        <w:trPr>
          <w:trHeight w:val="740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</w:tcPr>
          <w:p w:rsidR="00E36957" w:rsidRPr="008B09A0" w:rsidRDefault="00E36957" w:rsidP="009F1F7E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6957" w:rsidRPr="008B09A0" w:rsidRDefault="00E36957" w:rsidP="009F1F7E">
            <w:pPr>
              <w:spacing w:line="240" w:lineRule="exact"/>
              <w:jc w:val="distribute"/>
              <w:rPr>
                <w:rFonts w:eastAsia="標楷體"/>
              </w:rPr>
            </w:pPr>
            <w:r w:rsidRPr="008B09A0">
              <w:rPr>
                <w:rFonts w:eastAsia="標楷體" w:hint="eastAsia"/>
              </w:rPr>
              <w:t>地點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36957" w:rsidRPr="008B09A0" w:rsidRDefault="00E36957" w:rsidP="009F1F7E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宜蘭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36957" w:rsidRPr="008B09A0" w:rsidRDefault="00E36957" w:rsidP="009F1F7E">
            <w:pPr>
              <w:spacing w:line="240" w:lineRule="exact"/>
              <w:jc w:val="distribute"/>
              <w:rPr>
                <w:rFonts w:eastAsia="標楷體"/>
              </w:rPr>
            </w:pPr>
            <w:r w:rsidRPr="008B09A0">
              <w:rPr>
                <w:rFonts w:eastAsia="標楷體" w:hint="eastAsia"/>
              </w:rPr>
              <w:t>地點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36957" w:rsidRPr="008B09A0" w:rsidRDefault="00E36957" w:rsidP="009F1F7E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新竹</w:t>
            </w:r>
          </w:p>
        </w:tc>
      </w:tr>
      <w:tr w:rsidR="00E36957" w:rsidRPr="008B09A0" w:rsidTr="009F1F7E">
        <w:trPr>
          <w:trHeight w:val="544"/>
        </w:trPr>
        <w:tc>
          <w:tcPr>
            <w:tcW w:w="1021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6957" w:rsidRPr="008B09A0" w:rsidRDefault="00E36957" w:rsidP="009F1F7E">
            <w:pPr>
              <w:jc w:val="center"/>
              <w:rPr>
                <w:rFonts w:eastAsia="標楷體"/>
              </w:rPr>
            </w:pPr>
            <w:r w:rsidRPr="008B09A0">
              <w:rPr>
                <w:rFonts w:eastAsia="標楷體"/>
              </w:rPr>
              <w:t>午</w:t>
            </w:r>
            <w:r w:rsidRPr="008B09A0">
              <w:rPr>
                <w:rFonts w:eastAsia="標楷體"/>
              </w:rPr>
              <w:t xml:space="preserve">  </w:t>
            </w:r>
            <w:r w:rsidRPr="008B09A0">
              <w:rPr>
                <w:rFonts w:eastAsia="標楷體" w:hint="eastAsia"/>
              </w:rPr>
              <w:t xml:space="preserve">  </w:t>
            </w:r>
            <w:r w:rsidRPr="008B09A0">
              <w:rPr>
                <w:rFonts w:eastAsia="標楷體"/>
              </w:rPr>
              <w:t xml:space="preserve">  </w:t>
            </w:r>
            <w:r w:rsidRPr="008B09A0">
              <w:rPr>
                <w:rFonts w:eastAsia="標楷體"/>
              </w:rPr>
              <w:t>休</w:t>
            </w:r>
          </w:p>
        </w:tc>
      </w:tr>
      <w:tr w:rsidR="00E36957" w:rsidRPr="008B09A0" w:rsidTr="005A7445">
        <w:trPr>
          <w:trHeight w:val="3192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7" w:rsidRPr="008B09A0" w:rsidRDefault="00E36957" w:rsidP="009F1F7E">
            <w:pPr>
              <w:jc w:val="center"/>
              <w:rPr>
                <w:rFonts w:eastAsia="標楷體"/>
              </w:rPr>
            </w:pPr>
          </w:p>
          <w:p w:rsidR="00E36957" w:rsidRPr="008B09A0" w:rsidRDefault="00E36957" w:rsidP="009F1F7E">
            <w:pPr>
              <w:jc w:val="center"/>
              <w:rPr>
                <w:rFonts w:eastAsia="標楷體"/>
              </w:rPr>
            </w:pPr>
            <w:r w:rsidRPr="008B09A0">
              <w:rPr>
                <w:rFonts w:eastAsia="標楷體"/>
              </w:rPr>
              <w:t>下</w:t>
            </w:r>
          </w:p>
          <w:p w:rsidR="00E36957" w:rsidRPr="008B09A0" w:rsidRDefault="00E36957" w:rsidP="009F1F7E">
            <w:pPr>
              <w:jc w:val="center"/>
              <w:rPr>
                <w:rFonts w:eastAsia="標楷體"/>
              </w:rPr>
            </w:pPr>
          </w:p>
          <w:p w:rsidR="00E36957" w:rsidRPr="008B09A0" w:rsidRDefault="00E36957" w:rsidP="009F1F7E">
            <w:pPr>
              <w:jc w:val="center"/>
              <w:rPr>
                <w:rFonts w:eastAsia="標楷體"/>
              </w:rPr>
            </w:pPr>
          </w:p>
          <w:p w:rsidR="00E36957" w:rsidRPr="008B09A0" w:rsidRDefault="00E36957" w:rsidP="009F1F7E">
            <w:pPr>
              <w:jc w:val="center"/>
              <w:rPr>
                <w:rFonts w:eastAsia="標楷體"/>
              </w:rPr>
            </w:pPr>
          </w:p>
          <w:p w:rsidR="00E36957" w:rsidRPr="008B09A0" w:rsidRDefault="00E36957" w:rsidP="009F1F7E">
            <w:pPr>
              <w:jc w:val="center"/>
              <w:rPr>
                <w:rFonts w:eastAsia="標楷體"/>
              </w:rPr>
            </w:pPr>
          </w:p>
          <w:p w:rsidR="00E36957" w:rsidRPr="008B09A0" w:rsidRDefault="00E36957" w:rsidP="009F1F7E">
            <w:pPr>
              <w:jc w:val="center"/>
              <w:rPr>
                <w:rFonts w:eastAsia="標楷體"/>
              </w:rPr>
            </w:pPr>
          </w:p>
          <w:p w:rsidR="00E36957" w:rsidRPr="008B09A0" w:rsidRDefault="00E36957" w:rsidP="009F1F7E">
            <w:pPr>
              <w:jc w:val="center"/>
              <w:rPr>
                <w:rFonts w:eastAsia="標楷體"/>
              </w:rPr>
            </w:pPr>
          </w:p>
          <w:p w:rsidR="00E36957" w:rsidRPr="008B09A0" w:rsidRDefault="00E36957" w:rsidP="009F1F7E">
            <w:pPr>
              <w:jc w:val="center"/>
              <w:rPr>
                <w:rFonts w:eastAsia="標楷體"/>
              </w:rPr>
            </w:pPr>
          </w:p>
          <w:p w:rsidR="00E36957" w:rsidRPr="008B09A0" w:rsidRDefault="00E36957" w:rsidP="009F1F7E">
            <w:pPr>
              <w:jc w:val="center"/>
              <w:rPr>
                <w:rFonts w:eastAsia="標楷體"/>
              </w:rPr>
            </w:pPr>
            <w:r w:rsidRPr="008B09A0">
              <w:rPr>
                <w:rFonts w:eastAsia="標楷體"/>
              </w:rPr>
              <w:t>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6957" w:rsidRPr="008B09A0" w:rsidRDefault="00E36957" w:rsidP="009F1F7E">
            <w:pPr>
              <w:spacing w:line="240" w:lineRule="exact"/>
              <w:jc w:val="center"/>
              <w:rPr>
                <w:rFonts w:eastAsia="標楷體"/>
              </w:rPr>
            </w:pPr>
            <w:r w:rsidRPr="008B09A0">
              <w:rPr>
                <w:rFonts w:eastAsia="標楷體"/>
              </w:rPr>
              <w:t>1</w:t>
            </w:r>
            <w:r w:rsidRPr="008B09A0">
              <w:rPr>
                <w:rFonts w:eastAsia="標楷體" w:hint="eastAsia"/>
              </w:rPr>
              <w:t>3</w:t>
            </w:r>
            <w:r w:rsidRPr="008B09A0">
              <w:rPr>
                <w:rFonts w:eastAsia="標楷體"/>
              </w:rPr>
              <w:t>:</w:t>
            </w:r>
            <w:r w:rsidRPr="008B09A0">
              <w:rPr>
                <w:rFonts w:eastAsia="標楷體" w:hint="eastAsia"/>
              </w:rPr>
              <w:t>0</w:t>
            </w:r>
            <w:r w:rsidRPr="008B09A0">
              <w:rPr>
                <w:rFonts w:eastAsia="標楷體"/>
              </w:rPr>
              <w:t>0</w:t>
            </w:r>
          </w:p>
          <w:p w:rsidR="00E36957" w:rsidRPr="008B09A0" w:rsidRDefault="00E36957" w:rsidP="009F1F7E">
            <w:pPr>
              <w:spacing w:line="240" w:lineRule="exact"/>
              <w:jc w:val="center"/>
              <w:rPr>
                <w:rFonts w:eastAsia="標楷體"/>
              </w:rPr>
            </w:pPr>
            <w:r w:rsidRPr="008B09A0">
              <w:rPr>
                <w:rFonts w:eastAsia="標楷體"/>
              </w:rPr>
              <w:t>｜</w:t>
            </w:r>
          </w:p>
          <w:p w:rsidR="00E36957" w:rsidRPr="008B09A0" w:rsidRDefault="00E36957" w:rsidP="009F1F7E">
            <w:pPr>
              <w:spacing w:line="240" w:lineRule="exact"/>
              <w:jc w:val="center"/>
              <w:rPr>
                <w:rFonts w:eastAsia="標楷體"/>
              </w:rPr>
            </w:pPr>
            <w:r w:rsidRPr="008B09A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8B09A0">
              <w:rPr>
                <w:rFonts w:eastAsia="標楷體"/>
              </w:rPr>
              <w:t>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36957" w:rsidRDefault="00DF35C7" w:rsidP="009F1F7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9144B">
              <w:rPr>
                <w:rFonts w:eastAsia="標楷體"/>
                <w:sz w:val="26"/>
                <w:szCs w:val="26"/>
              </w:rPr>
              <w:t>海軍一六八艦隊</w:t>
            </w:r>
            <w:r w:rsidRPr="004706A3">
              <w:rPr>
                <w:rFonts w:eastAsia="標楷體" w:hint="eastAsia"/>
                <w:sz w:val="26"/>
                <w:szCs w:val="26"/>
              </w:rPr>
              <w:t>隊史館</w:t>
            </w:r>
          </w:p>
          <w:p w:rsidR="00DF35C7" w:rsidRDefault="00DF35C7" w:rsidP="009F1F7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DF35C7" w:rsidRPr="008B09A0" w:rsidRDefault="00DF35C7" w:rsidP="009F1F7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  <w:p w:rsidR="00E36957" w:rsidRDefault="00E36957" w:rsidP="009F1F7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9144B">
              <w:rPr>
                <w:rFonts w:eastAsia="標楷體"/>
                <w:sz w:val="26"/>
                <w:szCs w:val="26"/>
              </w:rPr>
              <w:t>軍司法交流座談</w:t>
            </w:r>
          </w:p>
          <w:p w:rsidR="00E36957" w:rsidRPr="008B09A0" w:rsidRDefault="00E36957" w:rsidP="009F1F7E">
            <w:pPr>
              <w:adjustRightInd w:val="0"/>
              <w:snapToGrid w:val="0"/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E36957" w:rsidRPr="008B09A0" w:rsidRDefault="00E36957" w:rsidP="009F1F7E">
            <w:pPr>
              <w:spacing w:line="240" w:lineRule="exact"/>
              <w:jc w:val="center"/>
              <w:rPr>
                <w:rFonts w:eastAsia="標楷體"/>
              </w:rPr>
            </w:pPr>
            <w:r w:rsidRPr="008B09A0">
              <w:rPr>
                <w:rFonts w:eastAsia="標楷體"/>
              </w:rPr>
              <w:t>1</w:t>
            </w:r>
            <w:r w:rsidRPr="008B09A0">
              <w:rPr>
                <w:rFonts w:eastAsia="標楷體" w:hint="eastAsia"/>
              </w:rPr>
              <w:t>3</w:t>
            </w:r>
            <w:r w:rsidRPr="008B09A0">
              <w:rPr>
                <w:rFonts w:eastAsia="標楷體"/>
              </w:rPr>
              <w:t>:</w:t>
            </w:r>
            <w:r w:rsidRPr="008B09A0">
              <w:rPr>
                <w:rFonts w:eastAsia="標楷體" w:hint="eastAsia"/>
              </w:rPr>
              <w:t>0</w:t>
            </w:r>
            <w:r w:rsidRPr="008B09A0">
              <w:rPr>
                <w:rFonts w:eastAsia="標楷體"/>
              </w:rPr>
              <w:t>0</w:t>
            </w:r>
          </w:p>
          <w:p w:rsidR="00E36957" w:rsidRPr="008B09A0" w:rsidRDefault="00E36957" w:rsidP="009F1F7E">
            <w:pPr>
              <w:spacing w:line="240" w:lineRule="exact"/>
              <w:jc w:val="center"/>
              <w:rPr>
                <w:rFonts w:eastAsia="標楷體"/>
              </w:rPr>
            </w:pPr>
            <w:r w:rsidRPr="008B09A0">
              <w:rPr>
                <w:rFonts w:eastAsia="標楷體"/>
              </w:rPr>
              <w:t>｜</w:t>
            </w:r>
          </w:p>
          <w:p w:rsidR="00E36957" w:rsidRPr="008B09A0" w:rsidRDefault="00E36957" w:rsidP="001201F2">
            <w:pPr>
              <w:spacing w:line="240" w:lineRule="exact"/>
              <w:jc w:val="center"/>
              <w:rPr>
                <w:rFonts w:eastAsia="標楷體"/>
              </w:rPr>
            </w:pPr>
            <w:r w:rsidRPr="008B09A0">
              <w:rPr>
                <w:rFonts w:eastAsia="標楷體"/>
              </w:rPr>
              <w:t>1</w:t>
            </w:r>
            <w:r w:rsidR="001201F2">
              <w:rPr>
                <w:rFonts w:eastAsia="標楷體" w:hint="eastAsia"/>
              </w:rPr>
              <w:t>5</w:t>
            </w:r>
            <w:r w:rsidRPr="008B09A0">
              <w:rPr>
                <w:rFonts w:eastAsia="標楷體"/>
              </w:rPr>
              <w:t>:</w:t>
            </w:r>
            <w:r w:rsidR="001201F2">
              <w:rPr>
                <w:rFonts w:eastAsia="標楷體" w:hint="eastAsia"/>
              </w:rPr>
              <w:t>3</w:t>
            </w:r>
            <w:r w:rsidRPr="008B09A0">
              <w:rPr>
                <w:rFonts w:eastAsia="標楷體"/>
              </w:rPr>
              <w:t>0</w:t>
            </w:r>
          </w:p>
        </w:tc>
        <w:tc>
          <w:tcPr>
            <w:tcW w:w="3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6957" w:rsidRDefault="00E36957" w:rsidP="009F1F7E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eastAsia="標楷體"/>
                <w:sz w:val="26"/>
                <w:szCs w:val="26"/>
              </w:rPr>
            </w:pPr>
            <w:r w:rsidRPr="0079144B">
              <w:rPr>
                <w:rFonts w:eastAsia="標楷體"/>
                <w:sz w:val="26"/>
                <w:szCs w:val="26"/>
              </w:rPr>
              <w:t>空軍第四九九聯隊隊史館</w:t>
            </w:r>
          </w:p>
          <w:p w:rsidR="00E36957" w:rsidRDefault="00E36957" w:rsidP="009F1F7E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eastAsia="標楷體"/>
                <w:sz w:val="26"/>
                <w:szCs w:val="26"/>
              </w:rPr>
            </w:pPr>
          </w:p>
          <w:p w:rsidR="00E36957" w:rsidRDefault="00E36957" w:rsidP="009F1F7E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eastAsia="標楷體"/>
                <w:sz w:val="26"/>
                <w:szCs w:val="26"/>
              </w:rPr>
            </w:pPr>
          </w:p>
          <w:p w:rsidR="00E36957" w:rsidRDefault="00E36957" w:rsidP="009F1F7E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eastAsia="標楷體"/>
                <w:sz w:val="26"/>
                <w:szCs w:val="26"/>
              </w:rPr>
            </w:pPr>
            <w:r w:rsidRPr="0079144B">
              <w:rPr>
                <w:rFonts w:eastAsia="標楷體"/>
                <w:sz w:val="26"/>
                <w:szCs w:val="26"/>
              </w:rPr>
              <w:t>軍司法交流座談</w:t>
            </w:r>
          </w:p>
          <w:p w:rsidR="00E36957" w:rsidRPr="008B09A0" w:rsidRDefault="00E36957" w:rsidP="009F1F7E">
            <w:pPr>
              <w:adjustRightInd w:val="0"/>
              <w:snapToGrid w:val="0"/>
              <w:spacing w:line="400" w:lineRule="exact"/>
              <w:ind w:leftChars="-45" w:left="-108"/>
              <w:jc w:val="righ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</w:tr>
      <w:tr w:rsidR="00E36957" w:rsidRPr="008B09A0" w:rsidTr="009F1F7E">
        <w:trPr>
          <w:trHeight w:val="698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57" w:rsidRPr="008B09A0" w:rsidRDefault="00E36957" w:rsidP="009F1F7E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957" w:rsidRPr="008B09A0" w:rsidRDefault="00E36957" w:rsidP="009F1F7E">
            <w:pPr>
              <w:spacing w:line="240" w:lineRule="exact"/>
              <w:jc w:val="distribute"/>
              <w:rPr>
                <w:rFonts w:eastAsia="標楷體"/>
              </w:rPr>
            </w:pPr>
            <w:r w:rsidRPr="008B09A0">
              <w:rPr>
                <w:rFonts w:eastAsia="標楷體" w:hint="eastAsia"/>
              </w:rPr>
              <w:t>地點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36957" w:rsidRPr="008B09A0" w:rsidRDefault="00E36957" w:rsidP="009F1F7E">
            <w:pPr>
              <w:adjustRightInd w:val="0"/>
              <w:snapToGrid w:val="0"/>
              <w:spacing w:line="400" w:lineRule="atLeast"/>
              <w:ind w:leftChars="-45" w:lef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宜蘭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E36957" w:rsidRPr="008B09A0" w:rsidRDefault="00E36957" w:rsidP="009F1F7E">
            <w:pPr>
              <w:spacing w:line="240" w:lineRule="exact"/>
              <w:jc w:val="distribute"/>
              <w:rPr>
                <w:rFonts w:eastAsia="標楷體"/>
              </w:rPr>
            </w:pPr>
            <w:r w:rsidRPr="008B09A0">
              <w:rPr>
                <w:rFonts w:eastAsia="標楷體" w:hint="eastAsia"/>
              </w:rPr>
              <w:t>地點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6957" w:rsidRPr="008B09A0" w:rsidRDefault="00E36957" w:rsidP="009F1F7E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新竹</w:t>
            </w:r>
          </w:p>
        </w:tc>
      </w:tr>
      <w:tr w:rsidR="00E36957" w:rsidRPr="008B09A0" w:rsidTr="00527501">
        <w:trPr>
          <w:trHeight w:val="3102"/>
        </w:trPr>
        <w:tc>
          <w:tcPr>
            <w:tcW w:w="10215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E36957" w:rsidRPr="0015395A" w:rsidRDefault="00E36957" w:rsidP="00527501">
            <w:pPr>
              <w:pStyle w:val="a7"/>
              <w:numPr>
                <w:ilvl w:val="0"/>
                <w:numId w:val="3"/>
              </w:numPr>
              <w:spacing w:beforeLines="10" w:before="36" w:afterLines="10" w:after="36"/>
              <w:ind w:leftChars="0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15395A">
              <w:rPr>
                <w:rFonts w:eastAsia="標楷體" w:hint="eastAsia"/>
                <w:b/>
                <w:sz w:val="22"/>
                <w:szCs w:val="22"/>
              </w:rPr>
              <w:t>交通路線：</w:t>
            </w:r>
          </w:p>
          <w:p w:rsidR="00E36957" w:rsidRDefault="00766642" w:rsidP="00527501">
            <w:pPr>
              <w:pStyle w:val="a7"/>
              <w:numPr>
                <w:ilvl w:val="1"/>
                <w:numId w:val="3"/>
              </w:numPr>
              <w:adjustRightInd w:val="0"/>
              <w:snapToGrid w:val="0"/>
              <w:spacing w:line="340" w:lineRule="atLeast"/>
              <w:ind w:leftChars="0" w:left="839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  <w:r w:rsidR="00E36957" w:rsidRPr="0015395A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09</w:t>
            </w:r>
            <w:r w:rsidR="00E36957" w:rsidRPr="0015395A">
              <w:rPr>
                <w:rFonts w:eastAsia="標楷體" w:hint="eastAsia"/>
                <w:sz w:val="22"/>
                <w:szCs w:val="22"/>
              </w:rPr>
              <w:t>：</w:t>
            </w:r>
            <w:r w:rsidR="00E36957" w:rsidRPr="0015395A">
              <w:rPr>
                <w:rFonts w:eastAsia="標楷體"/>
                <w:sz w:val="22"/>
                <w:szCs w:val="22"/>
              </w:rPr>
              <w:t>去程：</w:t>
            </w:r>
            <w:r w:rsidR="00DF35C7">
              <w:rPr>
                <w:rFonts w:eastAsia="標楷體" w:hint="eastAsia"/>
                <w:sz w:val="22"/>
                <w:szCs w:val="22"/>
              </w:rPr>
              <w:t>9:10</w:t>
            </w:r>
            <w:r w:rsidR="00E36957" w:rsidRPr="004257FF">
              <w:rPr>
                <w:rFonts w:eastAsia="標楷體"/>
                <w:sz w:val="22"/>
                <w:szCs w:val="22"/>
              </w:rPr>
              <w:t>學院</w:t>
            </w:r>
            <w:r w:rsidR="00DF35C7">
              <w:rPr>
                <w:rFonts w:eastAsia="標楷體" w:hint="eastAsia"/>
                <w:sz w:val="22"/>
                <w:szCs w:val="22"/>
              </w:rPr>
              <w:t>發車</w:t>
            </w:r>
            <w:r w:rsidR="00E36957" w:rsidRPr="004257FF">
              <w:rPr>
                <w:rFonts w:eastAsia="標楷體"/>
                <w:sz w:val="22"/>
                <w:szCs w:val="22"/>
              </w:rPr>
              <w:t>→</w:t>
            </w:r>
            <w:r w:rsidR="00E36957" w:rsidRPr="004257FF">
              <w:rPr>
                <w:rFonts w:eastAsia="標楷體"/>
                <w:sz w:val="22"/>
                <w:szCs w:val="22"/>
              </w:rPr>
              <w:t>蘇澳海軍一六八艦隊</w:t>
            </w:r>
            <w:r w:rsidR="00E36957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36957" w:rsidRPr="0015395A" w:rsidRDefault="00E36957" w:rsidP="00527501">
            <w:pPr>
              <w:pStyle w:val="a7"/>
              <w:adjustRightInd w:val="0"/>
              <w:snapToGrid w:val="0"/>
              <w:spacing w:line="340" w:lineRule="atLeast"/>
              <w:ind w:leftChars="0" w:left="839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  </w:t>
            </w:r>
            <w:r w:rsidRPr="0015395A">
              <w:rPr>
                <w:rFonts w:eastAsia="標楷體"/>
                <w:sz w:val="22"/>
                <w:szCs w:val="22"/>
              </w:rPr>
              <w:t>回程：</w:t>
            </w:r>
            <w:r w:rsidR="00DF35C7">
              <w:rPr>
                <w:rFonts w:eastAsia="標楷體" w:hint="eastAsia"/>
                <w:sz w:val="22"/>
                <w:szCs w:val="22"/>
              </w:rPr>
              <w:t>15:30</w:t>
            </w:r>
            <w:r w:rsidRPr="004257FF">
              <w:rPr>
                <w:rFonts w:eastAsia="標楷體"/>
                <w:sz w:val="22"/>
                <w:szCs w:val="22"/>
              </w:rPr>
              <w:t>蘇澳海軍一六八艦隊</w:t>
            </w:r>
            <w:r w:rsidRPr="004257FF">
              <w:rPr>
                <w:rFonts w:eastAsia="標楷體"/>
                <w:sz w:val="22"/>
                <w:szCs w:val="22"/>
              </w:rPr>
              <w:t>→</w:t>
            </w:r>
            <w:r w:rsidRPr="004257FF">
              <w:rPr>
                <w:rFonts w:eastAsia="標楷體"/>
                <w:sz w:val="22"/>
                <w:szCs w:val="22"/>
              </w:rPr>
              <w:t>學院</w:t>
            </w:r>
            <w:r w:rsidRPr="0015395A">
              <w:rPr>
                <w:rFonts w:eastAsia="標楷體"/>
                <w:sz w:val="22"/>
                <w:szCs w:val="22"/>
              </w:rPr>
              <w:t>。</w:t>
            </w:r>
          </w:p>
          <w:p w:rsidR="00E36957" w:rsidRPr="004257FF" w:rsidRDefault="00721286" w:rsidP="00527501">
            <w:pPr>
              <w:pStyle w:val="a7"/>
              <w:numPr>
                <w:ilvl w:val="1"/>
                <w:numId w:val="3"/>
              </w:numPr>
              <w:adjustRightInd w:val="0"/>
              <w:snapToGrid w:val="0"/>
              <w:spacing w:line="340" w:lineRule="atLeast"/>
              <w:ind w:leftChars="0" w:left="839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  <w:r w:rsidR="00E36957" w:rsidRPr="0015395A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10</w:t>
            </w:r>
            <w:r w:rsidR="00E36957" w:rsidRPr="0015395A">
              <w:rPr>
                <w:rFonts w:eastAsia="標楷體" w:hint="eastAsia"/>
                <w:sz w:val="22"/>
                <w:szCs w:val="22"/>
              </w:rPr>
              <w:t>：</w:t>
            </w:r>
            <w:r w:rsidR="00E36957" w:rsidRPr="0015395A">
              <w:rPr>
                <w:rFonts w:eastAsia="標楷體"/>
                <w:sz w:val="22"/>
                <w:szCs w:val="22"/>
              </w:rPr>
              <w:t>去程：</w:t>
            </w:r>
            <w:r w:rsidR="00DF35C7">
              <w:rPr>
                <w:rFonts w:eastAsia="標楷體" w:hint="eastAsia"/>
                <w:sz w:val="22"/>
                <w:szCs w:val="22"/>
              </w:rPr>
              <w:t>7:50</w:t>
            </w:r>
            <w:r w:rsidR="00E36957" w:rsidRPr="004257FF">
              <w:rPr>
                <w:rFonts w:eastAsia="標楷體"/>
                <w:sz w:val="22"/>
                <w:szCs w:val="22"/>
              </w:rPr>
              <w:t>學院</w:t>
            </w:r>
            <w:r w:rsidR="00E36957" w:rsidRPr="004257FF">
              <w:rPr>
                <w:rFonts w:eastAsia="標楷體"/>
                <w:sz w:val="22"/>
                <w:szCs w:val="22"/>
              </w:rPr>
              <w:t>→</w:t>
            </w:r>
            <w:r w:rsidR="00E36957" w:rsidRPr="004257FF">
              <w:rPr>
                <w:rFonts w:eastAsia="標楷體"/>
                <w:sz w:val="22"/>
                <w:szCs w:val="22"/>
              </w:rPr>
              <w:t>新竹空軍基地</w:t>
            </w:r>
            <w:r w:rsidR="00E36957" w:rsidRPr="004257FF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36957" w:rsidRPr="0015395A" w:rsidRDefault="00E36957" w:rsidP="00527501">
            <w:pPr>
              <w:pStyle w:val="a7"/>
              <w:adjustRightInd w:val="0"/>
              <w:snapToGrid w:val="0"/>
              <w:spacing w:line="340" w:lineRule="atLeast"/>
              <w:ind w:leftChars="0" w:left="839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4257FF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15395A">
              <w:rPr>
                <w:rFonts w:eastAsia="標楷體"/>
                <w:sz w:val="22"/>
                <w:szCs w:val="22"/>
              </w:rPr>
              <w:t>回程：</w:t>
            </w:r>
            <w:r w:rsidR="00DF35C7">
              <w:rPr>
                <w:rFonts w:eastAsia="標楷體" w:hint="eastAsia"/>
                <w:sz w:val="22"/>
                <w:szCs w:val="22"/>
              </w:rPr>
              <w:t>15:30</w:t>
            </w:r>
            <w:r w:rsidRPr="004257FF">
              <w:rPr>
                <w:rFonts w:eastAsia="標楷體"/>
                <w:sz w:val="22"/>
                <w:szCs w:val="22"/>
              </w:rPr>
              <w:t>新竹空軍基地</w:t>
            </w:r>
            <w:r w:rsidR="00DF2026" w:rsidRPr="004257FF">
              <w:rPr>
                <w:rFonts w:eastAsia="標楷體"/>
                <w:sz w:val="22"/>
                <w:szCs w:val="22"/>
              </w:rPr>
              <w:t>→</w:t>
            </w:r>
            <w:r w:rsidRPr="004257FF">
              <w:rPr>
                <w:rFonts w:eastAsia="標楷體"/>
                <w:sz w:val="22"/>
                <w:szCs w:val="22"/>
              </w:rPr>
              <w:t>新竹</w:t>
            </w:r>
            <w:r>
              <w:rPr>
                <w:rFonts w:eastAsia="標楷體" w:hint="eastAsia"/>
                <w:sz w:val="22"/>
                <w:szCs w:val="22"/>
              </w:rPr>
              <w:t>火車站</w:t>
            </w:r>
            <w:r w:rsidRPr="004257FF">
              <w:rPr>
                <w:rFonts w:eastAsia="標楷體"/>
                <w:sz w:val="22"/>
                <w:szCs w:val="22"/>
              </w:rPr>
              <w:t>→</w:t>
            </w:r>
            <w:r w:rsidRPr="004257FF">
              <w:rPr>
                <w:rFonts w:eastAsia="標楷體"/>
                <w:sz w:val="22"/>
                <w:szCs w:val="22"/>
              </w:rPr>
              <w:t>高鐵新竹站</w:t>
            </w:r>
            <w:r w:rsidRPr="004257FF">
              <w:rPr>
                <w:rFonts w:eastAsia="標楷體"/>
                <w:sz w:val="22"/>
                <w:szCs w:val="22"/>
              </w:rPr>
              <w:t>→</w:t>
            </w:r>
            <w:r w:rsidRPr="004257FF">
              <w:rPr>
                <w:rFonts w:eastAsia="標楷體"/>
                <w:sz w:val="22"/>
                <w:szCs w:val="22"/>
              </w:rPr>
              <w:t>學院</w:t>
            </w:r>
            <w:r w:rsidRPr="0015395A">
              <w:rPr>
                <w:rFonts w:eastAsia="標楷體"/>
                <w:sz w:val="22"/>
                <w:szCs w:val="22"/>
              </w:rPr>
              <w:t>。</w:t>
            </w:r>
          </w:p>
          <w:p w:rsidR="00E36957" w:rsidRPr="008B09A0" w:rsidRDefault="00E36957" w:rsidP="000946A9">
            <w:pPr>
              <w:pStyle w:val="a7"/>
              <w:numPr>
                <w:ilvl w:val="0"/>
                <w:numId w:val="3"/>
              </w:numPr>
              <w:spacing w:beforeLines="10" w:before="36" w:afterLines="10" w:after="36"/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15395A">
              <w:rPr>
                <w:rFonts w:eastAsia="標楷體"/>
                <w:sz w:val="22"/>
                <w:szCs w:val="22"/>
              </w:rPr>
              <w:t>教務組承辦人</w:t>
            </w:r>
            <w:r w:rsidR="00766642">
              <w:rPr>
                <w:rFonts w:eastAsia="標楷體" w:hint="eastAsia"/>
                <w:sz w:val="22"/>
                <w:szCs w:val="22"/>
              </w:rPr>
              <w:t>李建、林敏華；</w:t>
            </w:r>
            <w:r w:rsidRPr="0015395A">
              <w:rPr>
                <w:rFonts w:eastAsia="標楷體"/>
                <w:sz w:val="22"/>
                <w:szCs w:val="22"/>
              </w:rPr>
              <w:t>電話：（</w:t>
            </w:r>
            <w:r w:rsidRPr="0015395A">
              <w:rPr>
                <w:rFonts w:eastAsia="標楷體"/>
                <w:sz w:val="22"/>
                <w:szCs w:val="22"/>
              </w:rPr>
              <w:t>02</w:t>
            </w:r>
            <w:r w:rsidRPr="0015395A">
              <w:rPr>
                <w:rFonts w:eastAsia="標楷體"/>
                <w:sz w:val="22"/>
                <w:szCs w:val="22"/>
              </w:rPr>
              <w:t>）</w:t>
            </w:r>
            <w:r w:rsidRPr="0015395A">
              <w:rPr>
                <w:rFonts w:eastAsia="標楷體"/>
                <w:sz w:val="22"/>
                <w:szCs w:val="22"/>
              </w:rPr>
              <w:t>27331047</w:t>
            </w:r>
            <w:r w:rsidRPr="0015395A">
              <w:rPr>
                <w:rFonts w:eastAsia="標楷體"/>
                <w:sz w:val="22"/>
                <w:szCs w:val="22"/>
              </w:rPr>
              <w:t>分機</w:t>
            </w:r>
            <w:r w:rsidRPr="0015395A">
              <w:rPr>
                <w:rFonts w:eastAsia="標楷體"/>
                <w:sz w:val="22"/>
                <w:szCs w:val="22"/>
              </w:rPr>
              <w:t>13</w:t>
            </w:r>
            <w:r w:rsidR="00766642">
              <w:rPr>
                <w:rFonts w:eastAsia="標楷體" w:hint="eastAsia"/>
                <w:sz w:val="22"/>
                <w:szCs w:val="22"/>
              </w:rPr>
              <w:t>03</w:t>
            </w:r>
            <w:r w:rsidR="00766642">
              <w:rPr>
                <w:rFonts w:eastAsia="標楷體" w:hint="eastAsia"/>
                <w:sz w:val="22"/>
                <w:szCs w:val="22"/>
              </w:rPr>
              <w:t>、</w:t>
            </w:r>
            <w:r w:rsidR="00766642">
              <w:rPr>
                <w:rFonts w:eastAsia="標楷體" w:hint="eastAsia"/>
                <w:sz w:val="22"/>
                <w:szCs w:val="22"/>
              </w:rPr>
              <w:t>1307</w:t>
            </w:r>
            <w:r w:rsidRPr="0015395A">
              <w:rPr>
                <w:rFonts w:eastAsia="標楷體"/>
                <w:sz w:val="22"/>
                <w:szCs w:val="22"/>
              </w:rPr>
              <w:t>；</w:t>
            </w:r>
            <w:r w:rsidR="00DF35C7">
              <w:rPr>
                <w:rFonts w:eastAsia="標楷體" w:hint="eastAsia"/>
                <w:sz w:val="22"/>
                <w:szCs w:val="22"/>
              </w:rPr>
              <w:t>手機：</w:t>
            </w:r>
            <w:r w:rsidR="00DF35C7">
              <w:rPr>
                <w:rFonts w:eastAsia="標楷體" w:hint="eastAsia"/>
                <w:sz w:val="22"/>
                <w:szCs w:val="22"/>
              </w:rPr>
              <w:t>09</w:t>
            </w:r>
            <w:r w:rsidR="00766642">
              <w:rPr>
                <w:rFonts w:eastAsia="標楷體" w:hint="eastAsia"/>
                <w:sz w:val="22"/>
                <w:szCs w:val="22"/>
              </w:rPr>
              <w:t>36275975</w:t>
            </w:r>
            <w:r w:rsidR="00766642">
              <w:rPr>
                <w:rFonts w:eastAsia="標楷體" w:hint="eastAsia"/>
                <w:sz w:val="22"/>
                <w:szCs w:val="22"/>
              </w:rPr>
              <w:t>、</w:t>
            </w:r>
            <w:r w:rsidR="00766642">
              <w:rPr>
                <w:rFonts w:eastAsia="標楷體" w:hint="eastAsia"/>
                <w:sz w:val="22"/>
                <w:szCs w:val="22"/>
              </w:rPr>
              <w:t>0983862661</w:t>
            </w:r>
            <w:r w:rsidR="00766642">
              <w:rPr>
                <w:rFonts w:eastAsia="標楷體" w:hint="eastAsia"/>
                <w:sz w:val="22"/>
                <w:szCs w:val="22"/>
              </w:rPr>
              <w:t>電子信箱：</w:t>
            </w:r>
            <w:r w:rsidR="00766642" w:rsidRPr="00766642">
              <w:rPr>
                <w:rFonts w:eastAsia="標楷體"/>
                <w:sz w:val="22"/>
                <w:szCs w:val="22"/>
              </w:rPr>
              <w:t>elwin@mail.moj.gov.tw</w:t>
            </w:r>
            <w:r w:rsidR="000946A9">
              <w:rPr>
                <w:rFonts w:eastAsia="標楷體" w:hint="eastAsia"/>
                <w:sz w:val="22"/>
                <w:szCs w:val="22"/>
              </w:rPr>
              <w:t>、</w:t>
            </w:r>
            <w:r w:rsidR="000946A9">
              <w:rPr>
                <w:rFonts w:eastAsia="標楷體" w:hint="eastAsia"/>
                <w:sz w:val="22"/>
                <w:szCs w:val="22"/>
              </w:rPr>
              <w:t>ahua</w:t>
            </w:r>
            <w:r w:rsidR="000946A9" w:rsidRPr="000946A9">
              <w:rPr>
                <w:rFonts w:eastAsia="標楷體"/>
                <w:sz w:val="22"/>
                <w:szCs w:val="22"/>
              </w:rPr>
              <w:t>@mail.moj.gov.tw</w:t>
            </w:r>
          </w:p>
        </w:tc>
      </w:tr>
    </w:tbl>
    <w:p w:rsidR="003860CB" w:rsidRPr="00E36957" w:rsidRDefault="003860CB" w:rsidP="00DF35C7">
      <w:pPr>
        <w:adjustRightInd w:val="0"/>
        <w:snapToGrid w:val="0"/>
        <w:ind w:right="960"/>
      </w:pPr>
    </w:p>
    <w:sectPr w:rsidR="003860CB" w:rsidRPr="00E36957" w:rsidSect="00923C52">
      <w:footerReference w:type="default" r:id="rId9"/>
      <w:pgSz w:w="11906" w:h="16838"/>
      <w:pgMar w:top="993" w:right="851" w:bottom="426" w:left="851" w:header="851" w:footer="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63" w:rsidRDefault="00BC5E63"/>
  </w:endnote>
  <w:endnote w:type="continuationSeparator" w:id="0">
    <w:p w:rsidR="00BC5E63" w:rsidRDefault="00BC5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859854"/>
      <w:docPartObj>
        <w:docPartGallery w:val="Page Numbers (Bottom of Page)"/>
        <w:docPartUnique/>
      </w:docPartObj>
    </w:sdtPr>
    <w:sdtEndPr/>
    <w:sdtContent>
      <w:p w:rsidR="00923C52" w:rsidRDefault="00BC5E63">
        <w:pPr>
          <w:pStyle w:val="a5"/>
          <w:jc w:val="center"/>
        </w:pPr>
      </w:p>
    </w:sdtContent>
  </w:sdt>
  <w:p w:rsidR="00923C52" w:rsidRDefault="00923C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63" w:rsidRDefault="00BC5E63"/>
  </w:footnote>
  <w:footnote w:type="continuationSeparator" w:id="0">
    <w:p w:rsidR="00BC5E63" w:rsidRDefault="00BC5E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85F"/>
    <w:multiLevelType w:val="hybridMultilevel"/>
    <w:tmpl w:val="4886931A"/>
    <w:lvl w:ilvl="0" w:tplc="3000B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033D3F"/>
    <w:multiLevelType w:val="hybridMultilevel"/>
    <w:tmpl w:val="C38C63B2"/>
    <w:lvl w:ilvl="0" w:tplc="A9EC6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AD6FCD"/>
    <w:multiLevelType w:val="hybridMultilevel"/>
    <w:tmpl w:val="D9D8B4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0E5576"/>
    <w:multiLevelType w:val="hybridMultilevel"/>
    <w:tmpl w:val="FCC24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4E6118"/>
    <w:multiLevelType w:val="hybridMultilevel"/>
    <w:tmpl w:val="1924D494"/>
    <w:lvl w:ilvl="0" w:tplc="F3383336">
      <w:start w:val="1"/>
      <w:numFmt w:val="taiwaneseCountingThousand"/>
      <w:lvlText w:val="%1、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35ED047B"/>
    <w:multiLevelType w:val="hybridMultilevel"/>
    <w:tmpl w:val="28442D7A"/>
    <w:lvl w:ilvl="0" w:tplc="D7E04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28212A"/>
    <w:multiLevelType w:val="hybridMultilevel"/>
    <w:tmpl w:val="742C5AEC"/>
    <w:lvl w:ilvl="0" w:tplc="AC98E3B0">
      <w:start w:val="1"/>
      <w:numFmt w:val="decimal"/>
      <w:lvlText w:val="%1."/>
      <w:lvlJc w:val="left"/>
      <w:pPr>
        <w:ind w:left="72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9495259"/>
    <w:multiLevelType w:val="hybridMultilevel"/>
    <w:tmpl w:val="F25EAF46"/>
    <w:lvl w:ilvl="0" w:tplc="A9EC6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961669"/>
    <w:multiLevelType w:val="hybridMultilevel"/>
    <w:tmpl w:val="2FF6569A"/>
    <w:lvl w:ilvl="0" w:tplc="D7E04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48DD6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4E0697D"/>
    <w:multiLevelType w:val="hybridMultilevel"/>
    <w:tmpl w:val="9CDE8FCC"/>
    <w:lvl w:ilvl="0" w:tplc="A9EC6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9F3A56"/>
    <w:multiLevelType w:val="hybridMultilevel"/>
    <w:tmpl w:val="49B66328"/>
    <w:lvl w:ilvl="0" w:tplc="D7E04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3755ADA"/>
    <w:multiLevelType w:val="hybridMultilevel"/>
    <w:tmpl w:val="70B689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3C3528"/>
    <w:multiLevelType w:val="hybridMultilevel"/>
    <w:tmpl w:val="1242BA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CB"/>
    <w:rsid w:val="000032F0"/>
    <w:rsid w:val="00004381"/>
    <w:rsid w:val="00006678"/>
    <w:rsid w:val="000152DA"/>
    <w:rsid w:val="00025150"/>
    <w:rsid w:val="00034819"/>
    <w:rsid w:val="0004260F"/>
    <w:rsid w:val="000946A9"/>
    <w:rsid w:val="000950B3"/>
    <w:rsid w:val="000B64C6"/>
    <w:rsid w:val="000C2C93"/>
    <w:rsid w:val="000D7D3D"/>
    <w:rsid w:val="000F708D"/>
    <w:rsid w:val="001201F2"/>
    <w:rsid w:val="00127EBC"/>
    <w:rsid w:val="00135A84"/>
    <w:rsid w:val="0015395A"/>
    <w:rsid w:val="001559E3"/>
    <w:rsid w:val="001758AC"/>
    <w:rsid w:val="001C3516"/>
    <w:rsid w:val="001C5D1B"/>
    <w:rsid w:val="001D0062"/>
    <w:rsid w:val="001D733B"/>
    <w:rsid w:val="001F735D"/>
    <w:rsid w:val="00213F8D"/>
    <w:rsid w:val="002373BC"/>
    <w:rsid w:val="002E1A0C"/>
    <w:rsid w:val="00317A4A"/>
    <w:rsid w:val="00353EDA"/>
    <w:rsid w:val="003860CB"/>
    <w:rsid w:val="003976C5"/>
    <w:rsid w:val="003A57B6"/>
    <w:rsid w:val="003C7B29"/>
    <w:rsid w:val="003D7D94"/>
    <w:rsid w:val="003F2127"/>
    <w:rsid w:val="003F4ECD"/>
    <w:rsid w:val="003F7D6D"/>
    <w:rsid w:val="004023B9"/>
    <w:rsid w:val="00432FEF"/>
    <w:rsid w:val="00435EA6"/>
    <w:rsid w:val="004518DF"/>
    <w:rsid w:val="004638C8"/>
    <w:rsid w:val="00465577"/>
    <w:rsid w:val="004713E5"/>
    <w:rsid w:val="0048466F"/>
    <w:rsid w:val="00493C4B"/>
    <w:rsid w:val="004B43D4"/>
    <w:rsid w:val="004C1928"/>
    <w:rsid w:val="004D105A"/>
    <w:rsid w:val="004D604B"/>
    <w:rsid w:val="00527501"/>
    <w:rsid w:val="00534948"/>
    <w:rsid w:val="00585C19"/>
    <w:rsid w:val="0059357F"/>
    <w:rsid w:val="005974AD"/>
    <w:rsid w:val="005A7445"/>
    <w:rsid w:val="005B674E"/>
    <w:rsid w:val="005C353D"/>
    <w:rsid w:val="005C4BF3"/>
    <w:rsid w:val="005C588E"/>
    <w:rsid w:val="005D21B1"/>
    <w:rsid w:val="005F4DA8"/>
    <w:rsid w:val="00611C71"/>
    <w:rsid w:val="0062141F"/>
    <w:rsid w:val="00622453"/>
    <w:rsid w:val="006265F7"/>
    <w:rsid w:val="006322B4"/>
    <w:rsid w:val="006560A2"/>
    <w:rsid w:val="006637DA"/>
    <w:rsid w:val="006814F9"/>
    <w:rsid w:val="0068615B"/>
    <w:rsid w:val="0068624D"/>
    <w:rsid w:val="006A143A"/>
    <w:rsid w:val="006D2BFB"/>
    <w:rsid w:val="006E5E90"/>
    <w:rsid w:val="006E7A68"/>
    <w:rsid w:val="006F2B4B"/>
    <w:rsid w:val="006F6CDB"/>
    <w:rsid w:val="00721286"/>
    <w:rsid w:val="007217E5"/>
    <w:rsid w:val="00723804"/>
    <w:rsid w:val="0075504A"/>
    <w:rsid w:val="00766642"/>
    <w:rsid w:val="00772FC6"/>
    <w:rsid w:val="007825B5"/>
    <w:rsid w:val="007A5EB5"/>
    <w:rsid w:val="007B3150"/>
    <w:rsid w:val="007F7B69"/>
    <w:rsid w:val="0081663A"/>
    <w:rsid w:val="00856754"/>
    <w:rsid w:val="00863BE0"/>
    <w:rsid w:val="00882009"/>
    <w:rsid w:val="008B09A0"/>
    <w:rsid w:val="008C2FD9"/>
    <w:rsid w:val="008D6949"/>
    <w:rsid w:val="008E3EA4"/>
    <w:rsid w:val="008E7DBE"/>
    <w:rsid w:val="00906E5A"/>
    <w:rsid w:val="00923C52"/>
    <w:rsid w:val="00966FC4"/>
    <w:rsid w:val="009B0AA6"/>
    <w:rsid w:val="009C5663"/>
    <w:rsid w:val="009C77C0"/>
    <w:rsid w:val="009E6EF7"/>
    <w:rsid w:val="00A06AA9"/>
    <w:rsid w:val="00A30C64"/>
    <w:rsid w:val="00A31130"/>
    <w:rsid w:val="00A93B28"/>
    <w:rsid w:val="00AB7DCB"/>
    <w:rsid w:val="00AC427C"/>
    <w:rsid w:val="00AD4416"/>
    <w:rsid w:val="00AE666B"/>
    <w:rsid w:val="00AE6723"/>
    <w:rsid w:val="00AE77BA"/>
    <w:rsid w:val="00AF7225"/>
    <w:rsid w:val="00B06202"/>
    <w:rsid w:val="00B06F27"/>
    <w:rsid w:val="00B10FB4"/>
    <w:rsid w:val="00B40E3A"/>
    <w:rsid w:val="00B473FD"/>
    <w:rsid w:val="00B50735"/>
    <w:rsid w:val="00B5075E"/>
    <w:rsid w:val="00B51D9F"/>
    <w:rsid w:val="00B54DA0"/>
    <w:rsid w:val="00B67EBB"/>
    <w:rsid w:val="00B77D37"/>
    <w:rsid w:val="00B84B70"/>
    <w:rsid w:val="00B93A12"/>
    <w:rsid w:val="00B94B27"/>
    <w:rsid w:val="00BB2A42"/>
    <w:rsid w:val="00BB71D4"/>
    <w:rsid w:val="00BC358A"/>
    <w:rsid w:val="00BC5E63"/>
    <w:rsid w:val="00BE17D4"/>
    <w:rsid w:val="00BE5598"/>
    <w:rsid w:val="00BF42DE"/>
    <w:rsid w:val="00C1245D"/>
    <w:rsid w:val="00C22E96"/>
    <w:rsid w:val="00C233AB"/>
    <w:rsid w:val="00C24BD8"/>
    <w:rsid w:val="00C27402"/>
    <w:rsid w:val="00C5645C"/>
    <w:rsid w:val="00C6323D"/>
    <w:rsid w:val="00C67A78"/>
    <w:rsid w:val="00C72E08"/>
    <w:rsid w:val="00C77A49"/>
    <w:rsid w:val="00C85FBE"/>
    <w:rsid w:val="00CA5899"/>
    <w:rsid w:val="00CD0015"/>
    <w:rsid w:val="00CD4BB0"/>
    <w:rsid w:val="00CD724B"/>
    <w:rsid w:val="00CE02AB"/>
    <w:rsid w:val="00CE2D82"/>
    <w:rsid w:val="00CE51DB"/>
    <w:rsid w:val="00CF74F5"/>
    <w:rsid w:val="00D0222A"/>
    <w:rsid w:val="00D22720"/>
    <w:rsid w:val="00D37661"/>
    <w:rsid w:val="00D41BF3"/>
    <w:rsid w:val="00D60C39"/>
    <w:rsid w:val="00D6419B"/>
    <w:rsid w:val="00DE420B"/>
    <w:rsid w:val="00DF2026"/>
    <w:rsid w:val="00DF35C7"/>
    <w:rsid w:val="00E025CF"/>
    <w:rsid w:val="00E321A7"/>
    <w:rsid w:val="00E36957"/>
    <w:rsid w:val="00E40BE6"/>
    <w:rsid w:val="00E429C6"/>
    <w:rsid w:val="00E60E97"/>
    <w:rsid w:val="00E6171F"/>
    <w:rsid w:val="00E80649"/>
    <w:rsid w:val="00E869D4"/>
    <w:rsid w:val="00E922D2"/>
    <w:rsid w:val="00E92539"/>
    <w:rsid w:val="00EC0ECE"/>
    <w:rsid w:val="00EC203D"/>
    <w:rsid w:val="00ED2C49"/>
    <w:rsid w:val="00ED6765"/>
    <w:rsid w:val="00ED6E33"/>
    <w:rsid w:val="00EF163A"/>
    <w:rsid w:val="00EF18B4"/>
    <w:rsid w:val="00F008D2"/>
    <w:rsid w:val="00F20CF3"/>
    <w:rsid w:val="00F32B5D"/>
    <w:rsid w:val="00F41156"/>
    <w:rsid w:val="00F57D55"/>
    <w:rsid w:val="00F61195"/>
    <w:rsid w:val="00F7280D"/>
    <w:rsid w:val="00FA6D5D"/>
    <w:rsid w:val="00FB277E"/>
    <w:rsid w:val="00FD6273"/>
    <w:rsid w:val="00FE5E2B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21B1"/>
    <w:rPr>
      <w:kern w:val="2"/>
    </w:rPr>
  </w:style>
  <w:style w:type="paragraph" w:styleId="a5">
    <w:name w:val="footer"/>
    <w:basedOn w:val="a"/>
    <w:link w:val="a6"/>
    <w:uiPriority w:val="99"/>
    <w:unhideWhenUsed/>
    <w:rsid w:val="005D2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21B1"/>
    <w:rPr>
      <w:kern w:val="2"/>
    </w:rPr>
  </w:style>
  <w:style w:type="paragraph" w:styleId="a7">
    <w:name w:val="List Paragraph"/>
    <w:basedOn w:val="a"/>
    <w:uiPriority w:val="34"/>
    <w:qFormat/>
    <w:rsid w:val="005D21B1"/>
    <w:pPr>
      <w:ind w:leftChars="200" w:left="480"/>
    </w:pPr>
  </w:style>
  <w:style w:type="character" w:styleId="a8">
    <w:name w:val="Hyperlink"/>
    <w:basedOn w:val="a0"/>
    <w:uiPriority w:val="99"/>
    <w:unhideWhenUsed/>
    <w:rsid w:val="0048466F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C2740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72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72F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21B1"/>
    <w:rPr>
      <w:kern w:val="2"/>
    </w:rPr>
  </w:style>
  <w:style w:type="paragraph" w:styleId="a5">
    <w:name w:val="footer"/>
    <w:basedOn w:val="a"/>
    <w:link w:val="a6"/>
    <w:uiPriority w:val="99"/>
    <w:unhideWhenUsed/>
    <w:rsid w:val="005D2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21B1"/>
    <w:rPr>
      <w:kern w:val="2"/>
    </w:rPr>
  </w:style>
  <w:style w:type="paragraph" w:styleId="a7">
    <w:name w:val="List Paragraph"/>
    <w:basedOn w:val="a"/>
    <w:uiPriority w:val="34"/>
    <w:qFormat/>
    <w:rsid w:val="005D21B1"/>
    <w:pPr>
      <w:ind w:leftChars="200" w:left="480"/>
    </w:pPr>
  </w:style>
  <w:style w:type="character" w:styleId="a8">
    <w:name w:val="Hyperlink"/>
    <w:basedOn w:val="a0"/>
    <w:uiPriority w:val="99"/>
    <w:unhideWhenUsed/>
    <w:rsid w:val="0048466F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C2740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72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72F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st\report\LA8060_3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C89F-3570-4D61-BD93-2C5C8A90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LA8060_3.dot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>My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creator>林祝華</dc:creator>
  <cp:lastModifiedBy>moj</cp:lastModifiedBy>
  <cp:revision>5</cp:revision>
  <cp:lastPrinted>2017-08-10T08:01:00Z</cp:lastPrinted>
  <dcterms:created xsi:type="dcterms:W3CDTF">2017-12-20T01:23:00Z</dcterms:created>
  <dcterms:modified xsi:type="dcterms:W3CDTF">2017-12-20T02:10:00Z</dcterms:modified>
</cp:coreProperties>
</file>