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1276"/>
        <w:gridCol w:w="566"/>
        <w:gridCol w:w="568"/>
        <w:gridCol w:w="2977"/>
        <w:gridCol w:w="161"/>
        <w:gridCol w:w="2674"/>
        <w:gridCol w:w="1134"/>
      </w:tblGrid>
      <w:tr w:rsidR="00C24BD8" w:rsidTr="00C20C35">
        <w:trPr>
          <w:trHeight w:hRule="exact" w:val="1225"/>
        </w:trPr>
        <w:tc>
          <w:tcPr>
            <w:tcW w:w="10632" w:type="dxa"/>
            <w:gridSpan w:val="9"/>
            <w:tcBorders>
              <w:bottom w:val="single" w:sz="12" w:space="0" w:color="auto"/>
            </w:tcBorders>
            <w:vAlign w:val="center"/>
          </w:tcPr>
          <w:p w:rsidR="00C24BD8" w:rsidRDefault="003860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</w:t>
            </w:r>
            <w:r>
              <w:rPr>
                <w:rFonts w:ascii="標楷體" w:eastAsia="標楷體" w:hAnsi="標楷體"/>
                <w:sz w:val="28"/>
                <w:szCs w:val="28"/>
              </w:rPr>
              <w:t>檢察官在職進修班</w:t>
            </w:r>
            <w:r w:rsidR="001F735D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CC41A9">
              <w:rPr>
                <w:rFonts w:ascii="標楷體" w:eastAsia="標楷體" w:hAnsi="標楷體" w:hint="eastAsia"/>
                <w:sz w:val="28"/>
                <w:szCs w:val="28"/>
              </w:rPr>
              <w:t>檢察實務</w:t>
            </w:r>
            <w:r>
              <w:rPr>
                <w:rFonts w:ascii="標楷體" w:eastAsia="標楷體" w:hAnsi="標楷體"/>
                <w:sz w:val="28"/>
                <w:szCs w:val="28"/>
              </w:rPr>
              <w:t>專題</w:t>
            </w:r>
            <w:r w:rsidR="003072F8">
              <w:rPr>
                <w:rFonts w:ascii="標楷體" w:eastAsia="標楷體" w:hAnsi="標楷體" w:hint="eastAsia"/>
                <w:sz w:val="28"/>
                <w:szCs w:val="28"/>
              </w:rPr>
              <w:t>Ⅰ(重大案件)</w:t>
            </w:r>
            <w:r>
              <w:rPr>
                <w:rFonts w:ascii="標楷體" w:eastAsia="標楷體" w:hAnsi="標楷體"/>
                <w:sz w:val="28"/>
                <w:szCs w:val="28"/>
              </w:rPr>
              <w:t>課程表</w:t>
            </w:r>
          </w:p>
          <w:p w:rsidR="00C24BD8" w:rsidRDefault="003860CB" w:rsidP="00CC41A9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FB2BB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CC41A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FB2BB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C41A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日至10</w:t>
            </w:r>
            <w:r w:rsidR="00FB2BB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CC41A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FB2BB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C41A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8B4BB8" w:rsidTr="008B4BB8">
        <w:tc>
          <w:tcPr>
            <w:tcW w:w="426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4BD8" w:rsidRDefault="00AE77BA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BD8" w:rsidRDefault="00AE77B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Pr="00610A44" w:rsidRDefault="003860CB" w:rsidP="00CC41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0A4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Pr="00610A44" w:rsidRDefault="007F7B69" w:rsidP="00CC41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0A4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Default="007F7B69" w:rsidP="00CC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CE02A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 w:rsidR="00FB2BB1">
              <w:rPr>
                <w:rFonts w:ascii="標楷體" w:eastAsia="標楷體" w:hAnsi="標楷體" w:hint="eastAsia"/>
              </w:rPr>
              <w:t>0</w:t>
            </w:r>
            <w:r w:rsidR="00CC41A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 w:rsidR="00CC41A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B" w:rsidRDefault="007F7B69" w:rsidP="00CC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FB2BB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</w:t>
            </w:r>
            <w:r w:rsidR="00FB2BB1">
              <w:rPr>
                <w:rFonts w:ascii="標楷體" w:eastAsia="標楷體" w:hAnsi="標楷體" w:hint="eastAsia"/>
              </w:rPr>
              <w:t>0</w:t>
            </w:r>
            <w:r w:rsidR="00CC41A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 w:rsidR="00FB2BB1">
              <w:rPr>
                <w:rFonts w:ascii="標楷體" w:eastAsia="標楷體" w:hAnsi="標楷體" w:hint="eastAsia"/>
              </w:rPr>
              <w:t>2</w:t>
            </w:r>
            <w:r w:rsidR="00CC41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BD8" w:rsidRPr="00610A44" w:rsidRDefault="007F7B69" w:rsidP="00CC41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0A4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FB2BB1" w:rsidRPr="00610A4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0A4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CC41A9" w:rsidRPr="00610A4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</w:tr>
      <w:tr w:rsidR="008B4BB8" w:rsidTr="008B4BB8">
        <w:trPr>
          <w:trHeight w:val="70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BD8" w:rsidRDefault="00AE77BA" w:rsidP="005C588E">
            <w:pPr>
              <w:spacing w:line="160" w:lineRule="exact"/>
              <w:ind w:right="16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BD8" w:rsidRDefault="00AE77B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8B4BB8" w:rsidTr="008B4BB8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2BB1" w:rsidRDefault="00FB2BB1" w:rsidP="00C72E0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FB2BB1" w:rsidRDefault="00FB2BB1" w:rsidP="00C72E0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FB2BB1" w:rsidRDefault="00FB2BB1" w:rsidP="00C72E0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BB1" w:rsidRDefault="00610A44" w:rsidP="00610A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北捷殺人案</w:t>
            </w:r>
          </w:p>
          <w:p w:rsidR="00610A44" w:rsidRDefault="00610A44" w:rsidP="00882009">
            <w:pPr>
              <w:spacing w:line="280" w:lineRule="exact"/>
              <w:jc w:val="right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BB1" w:rsidRDefault="00610A44" w:rsidP="0082512A">
            <w:pPr>
              <w:spacing w:line="280" w:lineRule="exact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監所貪汙弊案</w:t>
            </w:r>
          </w:p>
          <w:p w:rsidR="00610A44" w:rsidRDefault="00610A44" w:rsidP="008B4BB8">
            <w:pPr>
              <w:spacing w:line="28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FB2BB1" w:rsidRDefault="00FB2BB1" w:rsidP="0088200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183"/>
        </w:trPr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2BB1" w:rsidRDefault="00FB2BB1" w:rsidP="0088200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246"/>
        </w:trPr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 w:rsidP="00610A4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80"/>
        </w:trPr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BB1" w:rsidRDefault="00FB2BB1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559"/>
        </w:trPr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BB1" w:rsidRDefault="00FB2BB1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997"/>
        </w:trPr>
        <w:tc>
          <w:tcPr>
            <w:tcW w:w="426" w:type="dxa"/>
            <w:tcBorders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FB2BB1" w:rsidRDefault="00FB2B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2BB1" w:rsidRDefault="00FB2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1110"/>
        </w:trPr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</w:tcPr>
          <w:p w:rsidR="00FB2BB1" w:rsidRDefault="00FB2B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BB1" w:rsidRDefault="00FB2BB1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FB2BB1" w:rsidRDefault="00FB2BB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B2BB1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李海龍檢察官</w:t>
            </w:r>
          </w:p>
          <w:p w:rsidR="00610A44" w:rsidRPr="008B4BB8" w:rsidRDefault="00610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4BB8">
              <w:rPr>
                <w:rFonts w:ascii="標楷體" w:eastAsia="標楷體" w:hAnsi="標楷體" w:hint="eastAsia"/>
                <w:sz w:val="20"/>
                <w:szCs w:val="20"/>
              </w:rPr>
              <w:t>【最高法院檢察署特別偵查組】</w:t>
            </w:r>
          </w:p>
          <w:p w:rsidR="00610A44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陳伯均檢察官</w:t>
            </w:r>
          </w:p>
          <w:p w:rsidR="00610A44" w:rsidRPr="008B4BB8" w:rsidRDefault="00610A44" w:rsidP="00610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4BB8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227034"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8B4BB8">
              <w:rPr>
                <w:rFonts w:ascii="標楷體" w:eastAsia="標楷體" w:hAnsi="標楷體" w:hint="eastAsia"/>
                <w:sz w:val="20"/>
                <w:szCs w:val="20"/>
              </w:rPr>
              <w:t>新北地方法院檢察署】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B2BB1" w:rsidRDefault="00610A44" w:rsidP="008B4BB8">
            <w:pPr>
              <w:spacing w:line="280" w:lineRule="exact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陳舒怡主任檢察官</w:t>
            </w:r>
          </w:p>
          <w:p w:rsidR="00610A44" w:rsidRPr="008B4BB8" w:rsidRDefault="00610A44" w:rsidP="008B4BB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B4BB8">
              <w:rPr>
                <w:rFonts w:ascii="標楷體" w:eastAsia="標楷體" w:hAnsi="標楷體" w:hint="eastAsia"/>
              </w:rPr>
              <w:t>【</w:t>
            </w:r>
            <w:r w:rsidR="00227034" w:rsidRPr="00227034"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227034">
              <w:rPr>
                <w:rFonts w:ascii="標楷體" w:eastAsia="標楷體" w:hAnsi="標楷體" w:hint="eastAsia"/>
                <w:sz w:val="20"/>
                <w:szCs w:val="20"/>
              </w:rPr>
              <w:t>桃園地方法院檢察署</w:t>
            </w:r>
            <w:r w:rsidRPr="008B4BB8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2BB1" w:rsidRDefault="00FB2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247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610A4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AE77BA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1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610A4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4BB8" w:rsidTr="008B4BB8">
        <w:trPr>
          <w:trHeight w:val="1112"/>
        </w:trPr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43E49" w:rsidRPr="00CE2D82" w:rsidRDefault="00343E49" w:rsidP="008C2FD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3E49" w:rsidRDefault="00610A44" w:rsidP="00610A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中捷工程意外案</w:t>
            </w:r>
          </w:p>
          <w:p w:rsidR="00343E49" w:rsidRDefault="00343E49" w:rsidP="00343E4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3E49" w:rsidRDefault="00610A44" w:rsidP="008251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  <w:r w:rsidR="00DF2D55"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 w:hint="eastAsia"/>
              </w:rPr>
              <w:t>維冠大樓倒塌案</w:t>
            </w:r>
          </w:p>
          <w:p w:rsidR="00610A44" w:rsidRDefault="00610A44" w:rsidP="00610A4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 w:rsidP="0088200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8B4BB8" w:rsidTr="008B4BB8">
        <w:tc>
          <w:tcPr>
            <w:tcW w:w="426" w:type="dxa"/>
            <w:tcBorders>
              <w:right w:val="single" w:sz="4" w:space="0" w:color="auto"/>
            </w:tcBorders>
          </w:tcPr>
          <w:p w:rsidR="00343E49" w:rsidRDefault="00343E49" w:rsidP="00CE02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E49" w:rsidRDefault="00343E49" w:rsidP="00343E49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343E49" w:rsidRDefault="00343E49" w:rsidP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43E49" w:rsidRDefault="00343E49" w:rsidP="00610A44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930"/>
        </w:trPr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43E49" w:rsidRDefault="00343E49" w:rsidP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3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E49" w:rsidRDefault="00343E49" w:rsidP="0088200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360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47FA" w:rsidRDefault="009347FA" w:rsidP="00960FAF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343E49" w:rsidRDefault="00343E49" w:rsidP="00960FA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 w:rsidP="00C67A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E49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楊仕正檢察官</w:t>
            </w:r>
          </w:p>
          <w:p w:rsidR="00610A44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柯學航檢察官</w:t>
            </w:r>
          </w:p>
          <w:p w:rsidR="00610A44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林岳賢檢察官</w:t>
            </w:r>
          </w:p>
          <w:p w:rsidR="00343E49" w:rsidRDefault="00343E49" w:rsidP="00227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227034" w:rsidRPr="00227034">
              <w:rPr>
                <w:rFonts w:ascii="標楷體" w:eastAsia="標楷體" w:hAnsi="標楷體" w:hint="eastAsia"/>
                <w:sz w:val="20"/>
                <w:szCs w:val="20"/>
              </w:rPr>
              <w:t>臺灣臺</w:t>
            </w:r>
            <w:r w:rsidR="00610A44" w:rsidRPr="00227034">
              <w:rPr>
                <w:rFonts w:ascii="標楷體" w:eastAsia="標楷體" w:hAnsi="標楷體" w:hint="eastAsia"/>
                <w:sz w:val="20"/>
                <w:szCs w:val="20"/>
              </w:rPr>
              <w:t>中地方法院檢察署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A44" w:rsidRDefault="00610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江孟芝主任檢察官</w:t>
            </w:r>
          </w:p>
          <w:p w:rsidR="00A42E17" w:rsidRDefault="00A42E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吳協展主任檢察官</w:t>
            </w:r>
          </w:p>
          <w:p w:rsidR="008B4BB8" w:rsidRDefault="008B4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蔡佩容檢察官</w:t>
            </w:r>
          </w:p>
          <w:p w:rsidR="008B4BB8" w:rsidRDefault="008B4BB8" w:rsidP="00227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227034" w:rsidRPr="00227034">
              <w:rPr>
                <w:rFonts w:ascii="標楷體" w:eastAsia="標楷體" w:hAnsi="標楷體" w:hint="eastAsia"/>
                <w:sz w:val="20"/>
                <w:szCs w:val="20"/>
              </w:rPr>
              <w:t>臺灣臺</w:t>
            </w:r>
            <w:r w:rsidRPr="00227034">
              <w:rPr>
                <w:rFonts w:ascii="標楷體" w:eastAsia="標楷體" w:hAnsi="標楷體" w:hint="eastAsia"/>
                <w:sz w:val="20"/>
                <w:szCs w:val="20"/>
              </w:rPr>
              <w:t>南地方法院檢察署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80"/>
        </w:trPr>
        <w:tc>
          <w:tcPr>
            <w:tcW w:w="426" w:type="dxa"/>
            <w:tcBorders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E49" w:rsidRDefault="00343E49" w:rsidP="00960FAF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 w:rsidP="00C67A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80"/>
        </w:trPr>
        <w:tc>
          <w:tcPr>
            <w:tcW w:w="426" w:type="dxa"/>
            <w:tcBorders>
              <w:right w:val="single" w:sz="4" w:space="0" w:color="auto"/>
            </w:tcBorders>
          </w:tcPr>
          <w:p w:rsidR="00343E49" w:rsidRDefault="00343E49" w:rsidP="00343E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3E49" w:rsidRDefault="00343E49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Pr="00CE2D82" w:rsidRDefault="00343E49" w:rsidP="00C67A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80"/>
        </w:trPr>
        <w:tc>
          <w:tcPr>
            <w:tcW w:w="426" w:type="dxa"/>
            <w:tcBorders>
              <w:right w:val="single" w:sz="4" w:space="0" w:color="auto"/>
            </w:tcBorders>
          </w:tcPr>
          <w:p w:rsidR="00343E49" w:rsidRDefault="00343E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E49" w:rsidRDefault="00343E49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B4BB8" w:rsidTr="008B4BB8">
        <w:trPr>
          <w:trHeight w:val="80"/>
        </w:trPr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</w:tcPr>
          <w:p w:rsidR="00343E49" w:rsidRDefault="00343E49" w:rsidP="00343E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3E49" w:rsidRDefault="00343E49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43E49" w:rsidRDefault="00343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BD8" w:rsidTr="008B4BB8">
        <w:trPr>
          <w:trHeight w:val="1684"/>
        </w:trPr>
        <w:tc>
          <w:tcPr>
            <w:tcW w:w="426" w:type="dxa"/>
            <w:tcBorders>
              <w:top w:val="single" w:sz="12" w:space="0" w:color="auto"/>
            </w:tcBorders>
          </w:tcPr>
          <w:p w:rsidR="00C24BD8" w:rsidRDefault="00C24BD8">
            <w:pPr>
              <w:rPr>
                <w:rFonts w:ascii="標楷體" w:eastAsia="標楷體" w:hAnsi="標楷體"/>
              </w:rPr>
            </w:pPr>
          </w:p>
        </w:tc>
        <w:tc>
          <w:tcPr>
            <w:tcW w:w="10206" w:type="dxa"/>
            <w:gridSpan w:val="8"/>
            <w:tcBorders>
              <w:top w:val="single" w:sz="12" w:space="0" w:color="auto"/>
            </w:tcBorders>
          </w:tcPr>
          <w:p w:rsidR="00C24BD8" w:rsidRPr="003A57B6" w:rsidRDefault="00AE77BA" w:rsidP="00F927CB">
            <w:pPr>
              <w:pStyle w:val="a7"/>
              <w:numPr>
                <w:ilvl w:val="0"/>
                <w:numId w:val="3"/>
              </w:numPr>
              <w:spacing w:beforeLines="10" w:before="36" w:afterLines="10" w:after="36"/>
              <w:ind w:leftChars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3A57B6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上課地點：</w:t>
            </w:r>
            <w:r w:rsidR="003C32F4" w:rsidRPr="003A57B6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司法官學院</w:t>
            </w:r>
            <w:r w:rsidR="003C32F4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 xml:space="preserve"> (</w:t>
            </w:r>
            <w:r w:rsidRPr="003A57B6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臺北市大安區辛亥路</w:t>
            </w:r>
            <w:r w:rsidRPr="003A57B6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</w:t>
            </w:r>
            <w:r w:rsidRPr="003A57B6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段</w:t>
            </w:r>
            <w:r w:rsidRPr="003A57B6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81</w:t>
            </w:r>
            <w:r w:rsidRPr="003A57B6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號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)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，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3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樓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303</w:t>
            </w:r>
            <w:r w:rsidR="003C32F4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柏拉圖講堂。</w:t>
            </w:r>
          </w:p>
          <w:p w:rsidR="00D13D27" w:rsidRPr="00D13D27" w:rsidRDefault="00D13D27" w:rsidP="00D13D27">
            <w:pPr>
              <w:pStyle w:val="a7"/>
              <w:numPr>
                <w:ilvl w:val="0"/>
                <w:numId w:val="3"/>
              </w:numPr>
              <w:spacing w:beforeLines="10" w:before="36" w:afterLines="10" w:after="36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報到時間及地點：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105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年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4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月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20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日（星期三）上午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8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時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30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分至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8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時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50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分，本學院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1</w:t>
            </w:r>
            <w:r w:rsidRPr="00D13D27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樓大廳。</w:t>
            </w:r>
          </w:p>
          <w:p w:rsidR="00C24BD8" w:rsidRPr="00CE2D82" w:rsidRDefault="00AE77BA" w:rsidP="00D13D27">
            <w:pPr>
              <w:pStyle w:val="a7"/>
              <w:numPr>
                <w:ilvl w:val="0"/>
                <w:numId w:val="3"/>
              </w:numPr>
              <w:spacing w:beforeLines="10" w:before="36" w:afterLines="10" w:after="36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教務組</w:t>
            </w:r>
            <w:r w:rsidR="005D21B1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承辦人</w:t>
            </w:r>
            <w:r w:rsidR="00CC41A9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廖慈音</w:t>
            </w:r>
            <w:r w:rsidR="00343E49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，</w:t>
            </w:r>
            <w:r w:rsidR="00D13D27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電話：（</w:t>
            </w:r>
            <w:r w:rsidR="00D13D27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02</w:t>
            </w:r>
            <w:r w:rsidR="00D13D27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）</w:t>
            </w:r>
            <w:r w:rsidR="00D13D27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27331047</w:t>
            </w:r>
            <w:r w:rsidR="00D13D27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分機</w:t>
            </w:r>
            <w:r w:rsidR="00D13D27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132</w:t>
            </w:r>
            <w:r w:rsidR="00D13D27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8</w:t>
            </w:r>
            <w:r w:rsidR="00D13D27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；</w:t>
            </w:r>
            <w:r w:rsidR="0048466F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傳真號碼：（</w:t>
            </w:r>
            <w:r w:rsidR="0048466F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02</w:t>
            </w:r>
            <w:r w:rsidR="0048466F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）</w:t>
            </w:r>
            <w:r w:rsidR="0048466F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27332956</w:t>
            </w:r>
            <w:r w:rsidR="0048466F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；電子信箱：</w:t>
            </w:r>
            <w:r w:rsidR="00343E49" w:rsidRPr="00CE2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41A9" w:rsidRPr="00CC41A9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tzuyinliao@mail.moj.gov.tw</w:t>
            </w:r>
            <w:r w:rsidR="0048466F" w:rsidRPr="00CE2D8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。</w:t>
            </w:r>
            <w:r w:rsidR="0048466F" w:rsidRPr="00CE2D8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E2D82" w:rsidTr="008B4BB8">
        <w:trPr>
          <w:trHeight w:hRule="exact" w:val="80"/>
        </w:trPr>
        <w:tc>
          <w:tcPr>
            <w:tcW w:w="10632" w:type="dxa"/>
            <w:gridSpan w:val="9"/>
            <w:tcBorders>
              <w:bottom w:val="single" w:sz="12" w:space="0" w:color="auto"/>
            </w:tcBorders>
            <w:vAlign w:val="center"/>
          </w:tcPr>
          <w:p w:rsidR="00CE2D82" w:rsidRDefault="00CE2D82" w:rsidP="003B779F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60CB" w:rsidRPr="00CE2D82" w:rsidRDefault="003860CB" w:rsidP="00343E49">
      <w:pPr>
        <w:adjustRightInd w:val="0"/>
        <w:snapToGrid w:val="0"/>
        <w:ind w:right="960"/>
      </w:pPr>
    </w:p>
    <w:sectPr w:rsidR="003860CB" w:rsidRPr="00CE2D82" w:rsidSect="007D41DC">
      <w:pgSz w:w="11906" w:h="16838" w:code="9"/>
      <w:pgMar w:top="992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FA" w:rsidRDefault="00877EFA"/>
  </w:endnote>
  <w:endnote w:type="continuationSeparator" w:id="0">
    <w:p w:rsidR="00877EFA" w:rsidRDefault="00877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FA" w:rsidRDefault="00877EFA"/>
  </w:footnote>
  <w:footnote w:type="continuationSeparator" w:id="0">
    <w:p w:rsidR="00877EFA" w:rsidRDefault="00877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33D3F"/>
    <w:multiLevelType w:val="hybridMultilevel"/>
    <w:tmpl w:val="C38C63B2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D6FCD"/>
    <w:multiLevelType w:val="hybridMultilevel"/>
    <w:tmpl w:val="D9D8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0E5576"/>
    <w:multiLevelType w:val="hybridMultilevel"/>
    <w:tmpl w:val="FCC24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E6118"/>
    <w:multiLevelType w:val="hybridMultilevel"/>
    <w:tmpl w:val="1924D494"/>
    <w:lvl w:ilvl="0" w:tplc="F3383336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35ED047B"/>
    <w:multiLevelType w:val="hybridMultilevel"/>
    <w:tmpl w:val="28442D7A"/>
    <w:lvl w:ilvl="0" w:tplc="D7E0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8212A"/>
    <w:multiLevelType w:val="hybridMultilevel"/>
    <w:tmpl w:val="742C5AEC"/>
    <w:lvl w:ilvl="0" w:tplc="AC98E3B0">
      <w:start w:val="1"/>
      <w:numFmt w:val="decimal"/>
      <w:lvlText w:val="%1.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9495259"/>
    <w:multiLevelType w:val="hybridMultilevel"/>
    <w:tmpl w:val="F25EAF46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961669"/>
    <w:multiLevelType w:val="hybridMultilevel"/>
    <w:tmpl w:val="FA2648D6"/>
    <w:lvl w:ilvl="0" w:tplc="99CA80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E0697D"/>
    <w:multiLevelType w:val="hybridMultilevel"/>
    <w:tmpl w:val="9CDE8FCC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9F3A56"/>
    <w:multiLevelType w:val="hybridMultilevel"/>
    <w:tmpl w:val="49B66328"/>
    <w:lvl w:ilvl="0" w:tplc="D7E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B"/>
    <w:rsid w:val="000032F0"/>
    <w:rsid w:val="00004381"/>
    <w:rsid w:val="00006678"/>
    <w:rsid w:val="00025150"/>
    <w:rsid w:val="00034819"/>
    <w:rsid w:val="0004260F"/>
    <w:rsid w:val="000950B3"/>
    <w:rsid w:val="000B64C6"/>
    <w:rsid w:val="000D3011"/>
    <w:rsid w:val="00104CFD"/>
    <w:rsid w:val="001061DC"/>
    <w:rsid w:val="00106CFF"/>
    <w:rsid w:val="00135A84"/>
    <w:rsid w:val="00143335"/>
    <w:rsid w:val="00154A39"/>
    <w:rsid w:val="00196C67"/>
    <w:rsid w:val="001C23E0"/>
    <w:rsid w:val="001C23FC"/>
    <w:rsid w:val="001C3516"/>
    <w:rsid w:val="001C5D1B"/>
    <w:rsid w:val="001D0062"/>
    <w:rsid w:val="001F735D"/>
    <w:rsid w:val="00213F8D"/>
    <w:rsid w:val="00227034"/>
    <w:rsid w:val="0025236A"/>
    <w:rsid w:val="00284653"/>
    <w:rsid w:val="002E1A0C"/>
    <w:rsid w:val="002F01C7"/>
    <w:rsid w:val="003072F8"/>
    <w:rsid w:val="00327E4D"/>
    <w:rsid w:val="00343E49"/>
    <w:rsid w:val="00353EDA"/>
    <w:rsid w:val="003860CB"/>
    <w:rsid w:val="003976C5"/>
    <w:rsid w:val="003A57B6"/>
    <w:rsid w:val="003B41FD"/>
    <w:rsid w:val="003C32F4"/>
    <w:rsid w:val="003C7B29"/>
    <w:rsid w:val="003F2127"/>
    <w:rsid w:val="003F4ECD"/>
    <w:rsid w:val="003F7D6D"/>
    <w:rsid w:val="00432FEF"/>
    <w:rsid w:val="004518DF"/>
    <w:rsid w:val="004638C8"/>
    <w:rsid w:val="004713E5"/>
    <w:rsid w:val="0048466F"/>
    <w:rsid w:val="00493C4B"/>
    <w:rsid w:val="004D105A"/>
    <w:rsid w:val="004D604B"/>
    <w:rsid w:val="00534948"/>
    <w:rsid w:val="0059357F"/>
    <w:rsid w:val="005974AD"/>
    <w:rsid w:val="005C588E"/>
    <w:rsid w:val="005D21B1"/>
    <w:rsid w:val="00610A44"/>
    <w:rsid w:val="0062141F"/>
    <w:rsid w:val="00622453"/>
    <w:rsid w:val="006265F7"/>
    <w:rsid w:val="006322B4"/>
    <w:rsid w:val="006637DA"/>
    <w:rsid w:val="006814F9"/>
    <w:rsid w:val="0068624D"/>
    <w:rsid w:val="006A143A"/>
    <w:rsid w:val="006D2BFB"/>
    <w:rsid w:val="006D5FEA"/>
    <w:rsid w:val="006E5E90"/>
    <w:rsid w:val="006E707C"/>
    <w:rsid w:val="006F2B4B"/>
    <w:rsid w:val="00702B48"/>
    <w:rsid w:val="007217E5"/>
    <w:rsid w:val="00723804"/>
    <w:rsid w:val="007A5EB5"/>
    <w:rsid w:val="007B3150"/>
    <w:rsid w:val="007C45F4"/>
    <w:rsid w:val="007D41DC"/>
    <w:rsid w:val="007F7B69"/>
    <w:rsid w:val="0081663A"/>
    <w:rsid w:val="0082512A"/>
    <w:rsid w:val="00855615"/>
    <w:rsid w:val="00877EFA"/>
    <w:rsid w:val="00882009"/>
    <w:rsid w:val="008A0998"/>
    <w:rsid w:val="008B4BB8"/>
    <w:rsid w:val="008C2FD9"/>
    <w:rsid w:val="008D6949"/>
    <w:rsid w:val="008E3EA4"/>
    <w:rsid w:val="00906E5A"/>
    <w:rsid w:val="009347FA"/>
    <w:rsid w:val="009B45E2"/>
    <w:rsid w:val="009C5663"/>
    <w:rsid w:val="009C77C0"/>
    <w:rsid w:val="009E019A"/>
    <w:rsid w:val="009E6EF7"/>
    <w:rsid w:val="00A40C8F"/>
    <w:rsid w:val="00A42E17"/>
    <w:rsid w:val="00A7509D"/>
    <w:rsid w:val="00A93B28"/>
    <w:rsid w:val="00AB7DCB"/>
    <w:rsid w:val="00AC427C"/>
    <w:rsid w:val="00AD4416"/>
    <w:rsid w:val="00AE6723"/>
    <w:rsid w:val="00AE77BA"/>
    <w:rsid w:val="00AF7225"/>
    <w:rsid w:val="00B10FB4"/>
    <w:rsid w:val="00B50735"/>
    <w:rsid w:val="00B5075E"/>
    <w:rsid w:val="00B51D9F"/>
    <w:rsid w:val="00B67EBB"/>
    <w:rsid w:val="00B77D37"/>
    <w:rsid w:val="00B872E8"/>
    <w:rsid w:val="00BE17D4"/>
    <w:rsid w:val="00C1245D"/>
    <w:rsid w:val="00C20C35"/>
    <w:rsid w:val="00C22E96"/>
    <w:rsid w:val="00C233AB"/>
    <w:rsid w:val="00C24BD8"/>
    <w:rsid w:val="00C5645C"/>
    <w:rsid w:val="00C67A78"/>
    <w:rsid w:val="00C72E08"/>
    <w:rsid w:val="00CA5899"/>
    <w:rsid w:val="00CC41A9"/>
    <w:rsid w:val="00CD724B"/>
    <w:rsid w:val="00CE02AB"/>
    <w:rsid w:val="00CE2D82"/>
    <w:rsid w:val="00CF74F5"/>
    <w:rsid w:val="00D0222A"/>
    <w:rsid w:val="00D13D27"/>
    <w:rsid w:val="00D22720"/>
    <w:rsid w:val="00D37661"/>
    <w:rsid w:val="00D41BF3"/>
    <w:rsid w:val="00D60C39"/>
    <w:rsid w:val="00D6419B"/>
    <w:rsid w:val="00D737E0"/>
    <w:rsid w:val="00DE420B"/>
    <w:rsid w:val="00DF2D55"/>
    <w:rsid w:val="00E258B4"/>
    <w:rsid w:val="00E321A7"/>
    <w:rsid w:val="00E6171F"/>
    <w:rsid w:val="00E80649"/>
    <w:rsid w:val="00E869D4"/>
    <w:rsid w:val="00E922D2"/>
    <w:rsid w:val="00E92539"/>
    <w:rsid w:val="00E967C9"/>
    <w:rsid w:val="00EA5387"/>
    <w:rsid w:val="00EC0ECE"/>
    <w:rsid w:val="00ED6E33"/>
    <w:rsid w:val="00EF163A"/>
    <w:rsid w:val="00EF18B4"/>
    <w:rsid w:val="00F008D2"/>
    <w:rsid w:val="00F20CF3"/>
    <w:rsid w:val="00F61195"/>
    <w:rsid w:val="00F679FA"/>
    <w:rsid w:val="00F927CB"/>
    <w:rsid w:val="00FB277E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D21B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D21B1"/>
    <w:rPr>
      <w:kern w:val="2"/>
    </w:rPr>
  </w:style>
  <w:style w:type="paragraph" w:styleId="a7">
    <w:name w:val="List Paragraph"/>
    <w:basedOn w:val="a"/>
    <w:uiPriority w:val="34"/>
    <w:qFormat/>
    <w:rsid w:val="005D21B1"/>
    <w:pPr>
      <w:ind w:leftChars="200" w:left="480"/>
    </w:pPr>
  </w:style>
  <w:style w:type="character" w:styleId="a8">
    <w:name w:val="Hyperlink"/>
    <w:basedOn w:val="a0"/>
    <w:uiPriority w:val="99"/>
    <w:unhideWhenUsed/>
    <w:rsid w:val="0048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D21B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D21B1"/>
    <w:rPr>
      <w:kern w:val="2"/>
    </w:rPr>
  </w:style>
  <w:style w:type="paragraph" w:styleId="a7">
    <w:name w:val="List Paragraph"/>
    <w:basedOn w:val="a"/>
    <w:uiPriority w:val="34"/>
    <w:qFormat/>
    <w:rsid w:val="005D21B1"/>
    <w:pPr>
      <w:ind w:leftChars="200" w:left="480"/>
    </w:pPr>
  </w:style>
  <w:style w:type="character" w:styleId="a8">
    <w:name w:val="Hyperlink"/>
    <w:basedOn w:val="a0"/>
    <w:uiPriority w:val="99"/>
    <w:unhideWhenUsed/>
    <w:rsid w:val="0048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EF0A-779E-4FE5-9B79-46B4B6A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LA8060_3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My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林祝華</dc:creator>
  <cp:lastModifiedBy>廖慈音</cp:lastModifiedBy>
  <cp:revision>2</cp:revision>
  <cp:lastPrinted>2016-04-11T10:27:00Z</cp:lastPrinted>
  <dcterms:created xsi:type="dcterms:W3CDTF">2016-04-12T02:23:00Z</dcterms:created>
  <dcterms:modified xsi:type="dcterms:W3CDTF">2016-04-12T02:23:00Z</dcterms:modified>
</cp:coreProperties>
</file>